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78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5392"/>
        <w:gridCol w:w="38"/>
      </w:tblGrid>
      <w:tr w:rsidR="000C2DCC" w:rsidRPr="00C914F3" w:rsidTr="00A71FB0">
        <w:trPr>
          <w:trHeight w:val="120"/>
        </w:trPr>
        <w:tc>
          <w:tcPr>
            <w:tcW w:w="5290" w:type="dxa"/>
            <w:tcBorders>
              <w:bottom w:val="single" w:sz="4" w:space="0" w:color="auto"/>
            </w:tcBorders>
            <w:shd w:val="clear" w:color="auto" w:fill="E6E6E6"/>
          </w:tcPr>
          <w:p w:rsidR="000C2DCC" w:rsidRPr="000C2DCC" w:rsidRDefault="000C2DCC" w:rsidP="00C914F3">
            <w:pPr>
              <w:pStyle w:val="Inhopg3"/>
              <w:framePr w:hSpace="0" w:wrap="auto" w:vAnchor="margin" w:hAnchor="text" w:yAlign="inline"/>
              <w:rPr>
                <w:b/>
                <w:lang w:val="nl-NL"/>
              </w:rPr>
            </w:pPr>
            <w:r w:rsidRPr="002E6677">
              <w:rPr>
                <w:b/>
              </w:rPr>
              <w:t>Aanmelder: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5410" w:type="dxa"/>
            <w:gridSpan w:val="2"/>
            <w:vMerge w:val="restart"/>
            <w:shd w:val="clear" w:color="auto" w:fill="E6E6E6"/>
          </w:tcPr>
          <w:p w:rsidR="000C2DCC" w:rsidRPr="002E6677" w:rsidRDefault="000C2DCC" w:rsidP="00C914F3">
            <w:pPr>
              <w:pStyle w:val="Inhopg3"/>
              <w:framePr w:hSpace="0" w:wrap="auto" w:vAnchor="margin" w:hAnchor="text" w:yAlign="inline"/>
              <w:rPr>
                <w:b/>
              </w:rPr>
            </w:pPr>
            <w:r w:rsidRPr="002E6677">
              <w:rPr>
                <w:b/>
              </w:rPr>
              <w:t xml:space="preserve">Verwijzende instantie: </w:t>
            </w:r>
          </w:p>
        </w:tc>
      </w:tr>
      <w:tr w:rsidR="000C2DCC" w:rsidRPr="00C914F3" w:rsidTr="002E6677">
        <w:trPr>
          <w:trHeight w:val="120"/>
        </w:trPr>
        <w:tc>
          <w:tcPr>
            <w:tcW w:w="5290" w:type="dxa"/>
            <w:tcBorders>
              <w:bottom w:val="single" w:sz="4" w:space="0" w:color="auto"/>
            </w:tcBorders>
            <w:shd w:val="clear" w:color="auto" w:fill="E6E6E6"/>
          </w:tcPr>
          <w:p w:rsidR="000C2DCC" w:rsidRPr="002F1696" w:rsidRDefault="002F1696" w:rsidP="00B513C3">
            <w:pPr>
              <w:pStyle w:val="Inhopg3"/>
              <w:framePr w:hSpace="0" w:wrap="auto" w:vAnchor="margin" w:hAnchor="text" w:yAlign="inline"/>
              <w:rPr>
                <w:sz w:val="16"/>
                <w:szCs w:val="16"/>
                <w:lang w:val="nl-NL"/>
              </w:rPr>
            </w:pPr>
            <w:r>
              <w:rPr>
                <w:b/>
                <w:lang w:val="nl-NL"/>
              </w:rPr>
              <w:t>Is cliënt</w:t>
            </w:r>
            <w:r w:rsidR="000C2DCC">
              <w:rPr>
                <w:b/>
                <w:lang w:val="nl-NL"/>
              </w:rPr>
              <w:t xml:space="preserve"> </w:t>
            </w:r>
            <w:r w:rsidRPr="002F1696">
              <w:rPr>
                <w:b/>
                <w:lang w:val="nl-NL"/>
              </w:rPr>
              <w:t xml:space="preserve">al eerder in traject geweest bij </w:t>
            </w:r>
            <w:r w:rsidR="00630932">
              <w:rPr>
                <w:b/>
                <w:lang w:val="nl-NL"/>
              </w:rPr>
              <w:t>Mozaï</w:t>
            </w:r>
            <w:r w:rsidRPr="002F1696">
              <w:rPr>
                <w:b/>
                <w:lang w:val="nl-NL"/>
              </w:rPr>
              <w:t>k</w:t>
            </w:r>
            <w:r>
              <w:rPr>
                <w:b/>
                <w:lang w:val="nl-NL"/>
              </w:rPr>
              <w:t xml:space="preserve"> ?</w:t>
            </w:r>
            <w:r w:rsidRPr="002F1696">
              <w:rPr>
                <w:b/>
                <w:lang w:val="nl-NL"/>
              </w:rPr>
              <w:t xml:space="preserve"> </w:t>
            </w:r>
            <w:r w:rsidR="000C2DCC" w:rsidRPr="002E6677">
              <w:rPr>
                <w:sz w:val="16"/>
                <w:szCs w:val="16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DCC" w:rsidRPr="002E6677">
              <w:rPr>
                <w:sz w:val="16"/>
                <w:szCs w:val="16"/>
              </w:rPr>
              <w:instrText xml:space="preserve"> FORMCHECKBOX </w:instrText>
            </w:r>
            <w:r w:rsidR="00F46B92">
              <w:rPr>
                <w:sz w:val="16"/>
                <w:szCs w:val="16"/>
              </w:rPr>
            </w:r>
            <w:r w:rsidR="00F46B92">
              <w:rPr>
                <w:sz w:val="16"/>
                <w:szCs w:val="16"/>
              </w:rPr>
              <w:fldChar w:fldCharType="separate"/>
            </w:r>
            <w:r w:rsidR="000C2DCC" w:rsidRPr="002E6677">
              <w:rPr>
                <w:sz w:val="16"/>
                <w:szCs w:val="16"/>
              </w:rPr>
              <w:fldChar w:fldCharType="end"/>
            </w:r>
            <w:r w:rsidR="000C2DCC">
              <w:rPr>
                <w:sz w:val="16"/>
                <w:szCs w:val="16"/>
                <w:lang w:val="nl-NL"/>
              </w:rPr>
              <w:t>Ja nl datum:</w:t>
            </w:r>
            <w:r>
              <w:rPr>
                <w:sz w:val="16"/>
                <w:szCs w:val="16"/>
                <w:lang w:val="nl-NL"/>
              </w:rPr>
              <w:t xml:space="preserve">                               </w:t>
            </w:r>
            <w:r w:rsidR="000C2DCC">
              <w:rPr>
                <w:sz w:val="16"/>
                <w:szCs w:val="16"/>
                <w:lang w:val="nl-NL"/>
              </w:rPr>
              <w:t xml:space="preserve"> </w:t>
            </w:r>
            <w:r w:rsidR="00B513C3">
              <w:rPr>
                <w:sz w:val="16"/>
                <w:szCs w:val="16"/>
                <w:lang w:val="nl-NL"/>
              </w:rPr>
              <w:t>x</w:t>
            </w:r>
            <w:r w:rsidR="000C2DCC">
              <w:rPr>
                <w:sz w:val="16"/>
                <w:szCs w:val="16"/>
                <w:lang w:val="nl-NL"/>
              </w:rPr>
              <w:t xml:space="preserve">Neen </w:t>
            </w:r>
          </w:p>
        </w:tc>
        <w:tc>
          <w:tcPr>
            <w:tcW w:w="5410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0C2DCC" w:rsidRPr="002E6677" w:rsidRDefault="000C2DCC" w:rsidP="00C914F3">
            <w:pPr>
              <w:pStyle w:val="Inhopg3"/>
              <w:framePr w:hSpace="0" w:wrap="auto" w:vAnchor="margin" w:hAnchor="text" w:yAlign="inline"/>
              <w:rPr>
                <w:b/>
              </w:rPr>
            </w:pPr>
          </w:p>
        </w:tc>
      </w:tr>
      <w:tr w:rsidR="00224A58" w:rsidRPr="002E6677" w:rsidTr="002E6677">
        <w:trPr>
          <w:trHeight w:val="1045"/>
        </w:trPr>
        <w:tc>
          <w:tcPr>
            <w:tcW w:w="5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5B2" w:rsidRPr="002E6677" w:rsidRDefault="00224A58" w:rsidP="00C6211C">
            <w:pPr>
              <w:pStyle w:val="Inhopg3"/>
              <w:framePr w:hSpace="0" w:wrap="auto" w:vAnchor="margin" w:hAnchor="text" w:yAlign="inline"/>
            </w:pPr>
            <w:r w:rsidRPr="00A13465">
              <w:t>Naam:</w:t>
            </w:r>
            <w:r w:rsidR="00FF0E29" w:rsidRPr="00A13465">
              <w:t xml:space="preserve"> </w:t>
            </w:r>
          </w:p>
          <w:p w:rsidR="00224A58" w:rsidRPr="002E6677" w:rsidRDefault="00224A58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</w:rPr>
              <w:t>Functie:</w:t>
            </w:r>
            <w:r w:rsidR="00FF0E29" w:rsidRPr="002E66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15B2" w:rsidRPr="002E6677" w:rsidRDefault="004215B2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224A58" w:rsidRPr="002E6677" w:rsidRDefault="00224A58" w:rsidP="002E6677">
            <w:pPr>
              <w:rPr>
                <w:rFonts w:ascii="Verdana" w:hAnsi="Verdana"/>
                <w:sz w:val="20"/>
                <w:szCs w:val="20"/>
                <w:lang w:val="x-none"/>
              </w:rPr>
            </w:pP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>Tel:</w:t>
            </w:r>
            <w:r w:rsidRPr="002E6677">
              <w:rPr>
                <w:rFonts w:ascii="Verdana" w:hAnsi="Verdana"/>
                <w:b/>
                <w:sz w:val="20"/>
                <w:szCs w:val="20"/>
                <w:lang w:val="x-none"/>
              </w:rPr>
              <w:t xml:space="preserve">          </w:t>
            </w:r>
            <w:r w:rsidR="009E54FA" w:rsidRPr="002E6677">
              <w:rPr>
                <w:rFonts w:ascii="Verdana" w:hAnsi="Verdana"/>
                <w:b/>
                <w:sz w:val="20"/>
                <w:szCs w:val="20"/>
                <w:lang w:val="x-none"/>
              </w:rPr>
              <w:t xml:space="preserve">    </w:t>
            </w:r>
            <w:r w:rsidR="009875A5" w:rsidRPr="002E6677">
              <w:rPr>
                <w:rFonts w:ascii="Verdana" w:hAnsi="Verdana"/>
                <w:b/>
                <w:sz w:val="20"/>
                <w:szCs w:val="20"/>
                <w:lang w:val="x-none"/>
              </w:rPr>
              <w:t xml:space="preserve">       </w:t>
            </w:r>
            <w:r w:rsidR="0017610C" w:rsidRPr="002E6677">
              <w:rPr>
                <w:rFonts w:ascii="Verdana" w:hAnsi="Verdana"/>
                <w:b/>
                <w:sz w:val="20"/>
                <w:szCs w:val="20"/>
                <w:lang w:val="x-none"/>
              </w:rPr>
              <w:t xml:space="preserve">        </w:t>
            </w:r>
            <w:r w:rsidR="007513DE" w:rsidRPr="002E6677">
              <w:rPr>
                <w:rFonts w:ascii="Verdana" w:hAnsi="Verdana"/>
                <w:b/>
                <w:sz w:val="20"/>
                <w:szCs w:val="20"/>
                <w:lang w:val="x-none"/>
              </w:rPr>
              <w:t xml:space="preserve"> </w:t>
            </w: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>GSM: 06</w:t>
            </w:r>
            <w:r w:rsidR="007513DE" w:rsidRPr="002E6677">
              <w:rPr>
                <w:rFonts w:ascii="Verdana" w:hAnsi="Verdana"/>
                <w:sz w:val="20"/>
                <w:szCs w:val="20"/>
                <w:lang w:val="x-none"/>
              </w:rPr>
              <w:t xml:space="preserve"> –</w:t>
            </w:r>
          </w:p>
          <w:p w:rsidR="007513DE" w:rsidRPr="002E6677" w:rsidRDefault="007513DE" w:rsidP="002E6677">
            <w:pPr>
              <w:rPr>
                <w:rFonts w:ascii="Verdana" w:hAnsi="Verdana"/>
                <w:sz w:val="20"/>
                <w:szCs w:val="20"/>
                <w:lang w:val="x-none"/>
              </w:rPr>
            </w:pPr>
          </w:p>
          <w:p w:rsidR="007513DE" w:rsidRPr="002E6677" w:rsidRDefault="007513DE" w:rsidP="002E6677">
            <w:pPr>
              <w:rPr>
                <w:rFonts w:ascii="Verdana" w:hAnsi="Verdana"/>
                <w:sz w:val="20"/>
                <w:szCs w:val="20"/>
                <w:lang w:val="x-none"/>
              </w:rPr>
            </w:pP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 xml:space="preserve">E-mailadres: </w:t>
            </w:r>
          </w:p>
        </w:tc>
        <w:tc>
          <w:tcPr>
            <w:tcW w:w="5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3465" w:rsidRPr="00D35F77" w:rsidRDefault="00A13465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>
              <w:t>Organisatie:</w:t>
            </w:r>
            <w:r w:rsidR="00B55861">
              <w:rPr>
                <w:lang w:val="nl-NL"/>
              </w:rPr>
              <w:t xml:space="preserve"> </w:t>
            </w:r>
          </w:p>
          <w:p w:rsidR="00A13465" w:rsidRPr="00D35F77" w:rsidRDefault="00A13465" w:rsidP="002E66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>Naam</w:t>
            </w:r>
            <w:r w:rsidR="00526B56" w:rsidRPr="002E6677">
              <w:rPr>
                <w:rFonts w:ascii="Verdana" w:hAnsi="Verdana"/>
                <w:sz w:val="20"/>
                <w:szCs w:val="20"/>
                <w:lang w:val="x-none"/>
              </w:rPr>
              <w:t xml:space="preserve"> verwijzer</w:t>
            </w: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>:</w:t>
            </w:r>
            <w:r w:rsidR="009E54FA" w:rsidRPr="002E6677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</w:p>
          <w:p w:rsidR="00224A58" w:rsidRPr="00D35F77" w:rsidRDefault="00224A58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>Adres:</w:t>
            </w:r>
          </w:p>
          <w:p w:rsidR="00224A58" w:rsidRPr="00D35F77" w:rsidRDefault="00224A58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>P</w:t>
            </w:r>
            <w:r w:rsidR="00A13465" w:rsidRPr="002E6677">
              <w:rPr>
                <w:rFonts w:ascii="Verdana" w:hAnsi="Verdana"/>
                <w:sz w:val="20"/>
                <w:szCs w:val="20"/>
                <w:lang w:val="x-none"/>
              </w:rPr>
              <w:t>C</w:t>
            </w: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>/</w:t>
            </w:r>
            <w:r w:rsidR="00A13465" w:rsidRPr="002E6677">
              <w:rPr>
                <w:rFonts w:ascii="Verdana" w:hAnsi="Verdana"/>
                <w:sz w:val="20"/>
                <w:szCs w:val="20"/>
                <w:lang w:val="x-none"/>
              </w:rPr>
              <w:t>W</w:t>
            </w: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>oonplaats:</w:t>
            </w:r>
            <w:r w:rsidR="009E54FA" w:rsidRPr="002E6677">
              <w:rPr>
                <w:rFonts w:ascii="Verdana" w:hAnsi="Verdana"/>
                <w:sz w:val="20"/>
                <w:szCs w:val="20"/>
                <w:lang w:val="x-none"/>
              </w:rPr>
              <w:t xml:space="preserve"> </w:t>
            </w:r>
          </w:p>
          <w:p w:rsidR="00224A58" w:rsidRPr="00D35F77" w:rsidRDefault="00224A58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 xml:space="preserve">(eventueel) Agbcode: </w:t>
            </w:r>
          </w:p>
          <w:p w:rsidR="00224A58" w:rsidRPr="002E6677" w:rsidRDefault="00224A58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  <w:lang w:val="x-none"/>
              </w:rPr>
              <w:t xml:space="preserve">Tel: </w:t>
            </w:r>
          </w:p>
        </w:tc>
      </w:tr>
      <w:tr w:rsidR="00BD0328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81"/>
        </w:trPr>
        <w:tc>
          <w:tcPr>
            <w:tcW w:w="107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D0328" w:rsidRPr="002E6677" w:rsidRDefault="00BD0328" w:rsidP="00C914F3">
            <w:pPr>
              <w:pStyle w:val="Inhopg3"/>
              <w:framePr w:hSpace="0" w:wrap="auto" w:vAnchor="margin" w:hAnchor="text" w:yAlign="inline"/>
              <w:rPr>
                <w:b/>
              </w:rPr>
            </w:pPr>
            <w:r w:rsidRPr="002E6677">
              <w:rPr>
                <w:b/>
              </w:rPr>
              <w:t>Persoonsgegevens</w:t>
            </w:r>
            <w:r w:rsidR="00DF5AC0" w:rsidRPr="002E6677">
              <w:rPr>
                <w:b/>
              </w:rPr>
              <w:t xml:space="preserve"> van cliënt(e)</w:t>
            </w:r>
          </w:p>
        </w:tc>
      </w:tr>
      <w:tr w:rsidR="00224A58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95"/>
        </w:trPr>
        <w:tc>
          <w:tcPr>
            <w:tcW w:w="52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B2" w:rsidRDefault="00224A58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4215B2">
              <w:t>Naam (voor</w:t>
            </w:r>
            <w:r w:rsidR="00CC5D0A">
              <w:t>letters</w:t>
            </w:r>
            <w:r w:rsidRPr="004215B2">
              <w:t>, tussenvoegsel, achternaam):</w:t>
            </w:r>
          </w:p>
          <w:p w:rsidR="00D35F77" w:rsidRPr="00D35F77" w:rsidRDefault="00D35F77" w:rsidP="00D35F77">
            <w:pPr>
              <w:rPr>
                <w:rFonts w:ascii="Verdana" w:hAnsi="Verdana"/>
                <w:b/>
                <w:sz w:val="20"/>
              </w:rPr>
            </w:pPr>
          </w:p>
          <w:p w:rsidR="004215B2" w:rsidRPr="002E6677" w:rsidRDefault="004215B2" w:rsidP="00C6211C">
            <w:pPr>
              <w:pStyle w:val="Inhopg3"/>
              <w:framePr w:hSpace="0" w:wrap="auto" w:vAnchor="margin" w:hAnchor="text" w:yAlign="inline"/>
            </w:pPr>
          </w:p>
        </w:tc>
        <w:tc>
          <w:tcPr>
            <w:tcW w:w="5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13DE" w:rsidRDefault="007513DE" w:rsidP="00C914F3">
            <w:pPr>
              <w:pStyle w:val="Inhopg3"/>
              <w:framePr w:hSpace="0" w:wrap="auto" w:vAnchor="margin" w:hAnchor="text" w:yAlign="inline"/>
            </w:pPr>
          </w:p>
          <w:p w:rsidR="00224A58" w:rsidRPr="001526E5" w:rsidRDefault="00C6211C" w:rsidP="00D35F77">
            <w:pPr>
              <w:pStyle w:val="Inhopg3"/>
              <w:framePr w:hSpace="0" w:wrap="auto" w:vAnchor="margin" w:hAnchor="text" w:yAlign="inline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46B92">
              <w:rPr>
                <w:sz w:val="16"/>
                <w:szCs w:val="16"/>
              </w:rPr>
            </w:r>
            <w:r w:rsidR="00F46B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7513DE">
              <w:t xml:space="preserve"> </w:t>
            </w:r>
            <w:r w:rsidR="00224A58" w:rsidRPr="001526E5">
              <w:t>Vrouw</w:t>
            </w:r>
            <w:r w:rsidR="00B55861">
              <w:rPr>
                <w:lang w:val="nl-NL"/>
              </w:rPr>
              <w:t xml:space="preserve"> </w:t>
            </w:r>
            <w:r w:rsidR="00B55861" w:rsidRPr="00B55861">
              <w:rPr>
                <w:sz w:val="28"/>
                <w:szCs w:val="28"/>
                <w:lang w:val="nl-NL"/>
              </w:rPr>
              <w:sym w:font="Symbol" w:char="F097"/>
            </w:r>
            <w:r w:rsidR="00224A58" w:rsidRPr="002E6677">
              <w:rPr>
                <w:sz w:val="16"/>
                <w:szCs w:val="16"/>
              </w:rPr>
              <w:t xml:space="preserve"> </w:t>
            </w:r>
            <w:r w:rsidR="00224A58" w:rsidRPr="007513DE">
              <w:t xml:space="preserve"> </w:t>
            </w:r>
            <w:r w:rsidR="00224A58" w:rsidRPr="001526E5">
              <w:t>Man</w:t>
            </w:r>
          </w:p>
        </w:tc>
      </w:tr>
      <w:tr w:rsidR="00224A58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51"/>
        </w:trPr>
        <w:tc>
          <w:tcPr>
            <w:tcW w:w="5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24A58" w:rsidRPr="00D35F77" w:rsidRDefault="00B55861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>
              <w:t>Roepnaam:</w:t>
            </w:r>
          </w:p>
          <w:p w:rsidR="00224A58" w:rsidRPr="001526E5" w:rsidRDefault="00224A58" w:rsidP="00C914F3">
            <w:pPr>
              <w:pStyle w:val="Inhopg3"/>
              <w:framePr w:hSpace="0" w:wrap="auto" w:vAnchor="margin" w:hAnchor="text" w:yAlign="inline"/>
            </w:pPr>
            <w:r w:rsidRPr="001526E5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0" w:name="Text166"/>
            <w:r w:rsidRPr="001526E5">
              <w:instrText xml:space="preserve"> FORMTEXT </w:instrText>
            </w:r>
            <w:r w:rsidRPr="001526E5">
              <w:fldChar w:fldCharType="separate"/>
            </w:r>
            <w:r w:rsidRPr="001526E5">
              <w:rPr>
                <w:noProof/>
              </w:rPr>
              <w:t> </w:t>
            </w:r>
            <w:r w:rsidRPr="001526E5">
              <w:rPr>
                <w:noProof/>
              </w:rPr>
              <w:t> </w:t>
            </w:r>
            <w:r w:rsidRPr="001526E5">
              <w:rPr>
                <w:noProof/>
              </w:rPr>
              <w:t> </w:t>
            </w:r>
            <w:r w:rsidRPr="001526E5">
              <w:rPr>
                <w:noProof/>
              </w:rPr>
              <w:t> </w:t>
            </w:r>
            <w:r w:rsidRPr="001526E5">
              <w:rPr>
                <w:noProof/>
              </w:rPr>
              <w:t> </w:t>
            </w:r>
            <w:r w:rsidRPr="001526E5">
              <w:fldChar w:fldCharType="end"/>
            </w:r>
            <w:bookmarkEnd w:id="0"/>
            <w:r w:rsidRPr="001526E5">
              <w:t xml:space="preserve"> 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6211C" w:rsidRPr="00D35F77" w:rsidRDefault="00224A58" w:rsidP="00C6211C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1526E5">
              <w:t xml:space="preserve">Geboortedatum: </w:t>
            </w:r>
          </w:p>
          <w:p w:rsidR="00224A58" w:rsidRPr="001526E5" w:rsidRDefault="00224A58" w:rsidP="00C914F3">
            <w:pPr>
              <w:pStyle w:val="Inhopg3"/>
              <w:framePr w:hSpace="0" w:wrap="auto" w:vAnchor="margin" w:hAnchor="text" w:yAlign="inline"/>
            </w:pPr>
          </w:p>
        </w:tc>
      </w:tr>
      <w:tr w:rsidR="00224A58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40"/>
        </w:trPr>
        <w:tc>
          <w:tcPr>
            <w:tcW w:w="5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24A58" w:rsidRPr="00D35F77" w:rsidRDefault="009C4018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>
              <w:t>Adres</w:t>
            </w:r>
            <w:r w:rsidR="00B55861">
              <w:t>:</w:t>
            </w:r>
          </w:p>
          <w:p w:rsidR="00224A58" w:rsidRPr="002E6677" w:rsidRDefault="00224A58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1526E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526E5">
              <w:instrText xml:space="preserve"> FORMTEXT </w:instrText>
            </w:r>
            <w:r w:rsidRPr="001526E5">
              <w:fldChar w:fldCharType="separate"/>
            </w:r>
            <w:r w:rsidRPr="001526E5">
              <w:t xml:space="preserve"> </w:t>
            </w:r>
            <w:r w:rsidRPr="001526E5">
              <w:fldChar w:fldCharType="end"/>
            </w:r>
            <w:bookmarkEnd w:id="1"/>
          </w:p>
          <w:p w:rsidR="009C4018" w:rsidRPr="002E6677" w:rsidRDefault="009C4018" w:rsidP="009C4018">
            <w:pPr>
              <w:rPr>
                <w:lang w:val="x-none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4A58" w:rsidRPr="00D35F77" w:rsidRDefault="00224A58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1526E5">
              <w:t xml:space="preserve">Telefoonnummer: </w:t>
            </w:r>
          </w:p>
          <w:p w:rsidR="00224A58" w:rsidRPr="002E6677" w:rsidRDefault="00224A58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</w:p>
        </w:tc>
      </w:tr>
      <w:tr w:rsidR="00224A58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40"/>
        </w:trPr>
        <w:tc>
          <w:tcPr>
            <w:tcW w:w="5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24A58" w:rsidRPr="00D35F77" w:rsidRDefault="00224A58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1526E5">
              <w:t>P</w:t>
            </w:r>
            <w:r w:rsidR="009C4018">
              <w:t>C/W</w:t>
            </w:r>
            <w:r w:rsidR="005047BF">
              <w:t>oonplaats:</w:t>
            </w:r>
          </w:p>
          <w:p w:rsidR="009C4018" w:rsidRPr="009C4018" w:rsidRDefault="009C4018" w:rsidP="00591D6B">
            <w:pPr>
              <w:pStyle w:val="Inhopg3"/>
              <w:framePr w:hSpace="0" w:wrap="auto" w:vAnchor="margin" w:hAnchor="text" w:yAlign="inline"/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4A58" w:rsidRPr="005047BF" w:rsidRDefault="00224A58" w:rsidP="005047BF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1526E5">
              <w:t xml:space="preserve">Nationaliteit: </w:t>
            </w:r>
          </w:p>
        </w:tc>
      </w:tr>
      <w:tr w:rsidR="001A4515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51"/>
        </w:trPr>
        <w:tc>
          <w:tcPr>
            <w:tcW w:w="5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A4515" w:rsidRPr="00D35F77" w:rsidRDefault="001A4515" w:rsidP="00C6211C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1526E5">
              <w:t>Burgerservicenummer:</w:t>
            </w:r>
          </w:p>
        </w:tc>
        <w:tc>
          <w:tcPr>
            <w:tcW w:w="54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513DE" w:rsidRPr="002E6677" w:rsidRDefault="00D35F77" w:rsidP="002E6677">
            <w:pPr>
              <w:pStyle w:val="Kop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Bur</w:t>
            </w:r>
            <w:r w:rsidR="00B55861">
              <w:rPr>
                <w:rFonts w:ascii="Verdana" w:hAnsi="Verdana"/>
                <w:sz w:val="20"/>
                <w:szCs w:val="20"/>
              </w:rPr>
              <w:t xml:space="preserve">gerlijke staat: </w:t>
            </w:r>
          </w:p>
          <w:p w:rsidR="001A4515" w:rsidRPr="002E6677" w:rsidRDefault="001A4515" w:rsidP="002E66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4A58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76"/>
        </w:trPr>
        <w:tc>
          <w:tcPr>
            <w:tcW w:w="5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513DE" w:rsidRDefault="007513DE" w:rsidP="00C914F3">
            <w:pPr>
              <w:pStyle w:val="Inhopg3"/>
              <w:framePr w:hSpace="0" w:wrap="auto" w:vAnchor="margin" w:hAnchor="text" w:yAlign="inline"/>
            </w:pPr>
            <w:r>
              <w:t>Email:</w:t>
            </w:r>
          </w:p>
          <w:p w:rsidR="009857AF" w:rsidRPr="002E6677" w:rsidRDefault="009857AF" w:rsidP="002E6677">
            <w:pPr>
              <w:rPr>
                <w:lang w:val="x-none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13DE" w:rsidRPr="002E6677" w:rsidRDefault="007513DE" w:rsidP="002E6677">
            <w:pPr>
              <w:pStyle w:val="Koptekst"/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</w:rPr>
              <w:t>Verzekeringsmaatschappij:</w:t>
            </w:r>
          </w:p>
          <w:p w:rsidR="00224A58" w:rsidRPr="002E6677" w:rsidRDefault="007513DE" w:rsidP="00C6211C">
            <w:pPr>
              <w:pStyle w:val="Koptekst"/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</w:rPr>
              <w:t>Polisnummer:</w:t>
            </w:r>
          </w:p>
        </w:tc>
      </w:tr>
      <w:tr w:rsidR="003E38FC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76"/>
        </w:trPr>
        <w:tc>
          <w:tcPr>
            <w:tcW w:w="5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E38FC" w:rsidRPr="003E38FC" w:rsidRDefault="003E38FC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3E38FC">
              <w:rPr>
                <w:lang w:val="nl-NL"/>
              </w:rPr>
              <w:t>Huisarts:</w:t>
            </w:r>
            <w:r w:rsidR="00B55861">
              <w:rPr>
                <w:lang w:val="nl-NL"/>
              </w:rPr>
              <w:t xml:space="preserve"> </w:t>
            </w:r>
          </w:p>
          <w:p w:rsidR="003E38FC" w:rsidRPr="003E38FC" w:rsidRDefault="00B55861" w:rsidP="003E38FC">
            <w:r>
              <w:rPr>
                <w:rFonts w:ascii="Verdana" w:hAnsi="Verdana"/>
                <w:sz w:val="20"/>
                <w:szCs w:val="20"/>
              </w:rPr>
              <w:t>Tel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38FC" w:rsidRDefault="003E38FC" w:rsidP="002E6677">
            <w:pPr>
              <w:pStyle w:val="Kop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Apotheek:</w:t>
            </w:r>
          </w:p>
          <w:p w:rsidR="003E38FC" w:rsidRPr="002E6677" w:rsidRDefault="003E38FC" w:rsidP="002E6677">
            <w:pPr>
              <w:pStyle w:val="Koptek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</w:p>
        </w:tc>
      </w:tr>
      <w:tr w:rsidR="007513DE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44"/>
        </w:trPr>
        <w:tc>
          <w:tcPr>
            <w:tcW w:w="107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513DE" w:rsidRPr="002E6677" w:rsidRDefault="007513DE" w:rsidP="00C914F3">
            <w:pPr>
              <w:pStyle w:val="Inhopg3"/>
              <w:framePr w:hSpace="0" w:wrap="auto" w:vAnchor="margin" w:hAnchor="text" w:yAlign="inline"/>
              <w:rPr>
                <w:b/>
              </w:rPr>
            </w:pPr>
            <w:r w:rsidRPr="002E6677">
              <w:rPr>
                <w:b/>
              </w:rPr>
              <w:t>Belangrijke contactpersonen:</w:t>
            </w:r>
          </w:p>
        </w:tc>
      </w:tr>
      <w:tr w:rsidR="007513DE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98"/>
        </w:trPr>
        <w:tc>
          <w:tcPr>
            <w:tcW w:w="107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13DE" w:rsidRPr="00C914F3" w:rsidRDefault="007513DE" w:rsidP="00C914F3">
            <w:pPr>
              <w:pStyle w:val="Inhopg3"/>
              <w:framePr w:hSpace="0" w:wrap="auto" w:vAnchor="margin" w:hAnchor="text" w:yAlign="inline"/>
            </w:pPr>
            <w:r w:rsidRPr="00C914F3">
              <w:t>Naam :</w:t>
            </w:r>
            <w:r w:rsidRPr="00C914F3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914F3">
              <w:instrText xml:space="preserve"> FORMTEXT </w:instrText>
            </w:r>
            <w:r w:rsidRPr="00C914F3">
              <w:fldChar w:fldCharType="separate"/>
            </w:r>
            <w:r w:rsidRPr="00C914F3">
              <w:t> </w:t>
            </w:r>
            <w:r w:rsidRPr="00C914F3">
              <w:t> </w:t>
            </w:r>
            <w:r w:rsidRPr="00C914F3">
              <w:t> </w:t>
            </w:r>
            <w:r w:rsidRPr="00C914F3">
              <w:t> </w:t>
            </w:r>
            <w:r w:rsidRPr="00C914F3">
              <w:t> </w:t>
            </w:r>
            <w:r w:rsidRPr="00C914F3">
              <w:fldChar w:fldCharType="end"/>
            </w:r>
            <w:r w:rsidRPr="00C914F3">
              <w:t xml:space="preserve">                                        Relatie tot cliënt(e):</w:t>
            </w:r>
            <w:r w:rsidRPr="00C914F3">
              <w:tab/>
              <w:t xml:space="preserve">                           Telefoonnummer:</w:t>
            </w:r>
          </w:p>
          <w:p w:rsidR="00C6211C" w:rsidRDefault="007513DE" w:rsidP="00C914F3">
            <w:pPr>
              <w:pStyle w:val="Inhopg3"/>
              <w:framePr w:hSpace="0" w:wrap="auto" w:vAnchor="margin" w:hAnchor="text" w:yAlign="inline"/>
              <w:rPr>
                <w:lang w:val="nl-NL"/>
              </w:rPr>
            </w:pPr>
            <w:r w:rsidRPr="007513DE">
              <w:t>1.</w:t>
            </w:r>
          </w:p>
          <w:p w:rsidR="007513DE" w:rsidRDefault="007513DE" w:rsidP="00C914F3">
            <w:pPr>
              <w:pStyle w:val="Inhopg3"/>
              <w:framePr w:hSpace="0" w:wrap="auto" w:vAnchor="margin" w:hAnchor="text" w:yAlign="inline"/>
            </w:pPr>
            <w:r w:rsidRPr="007513DE">
              <w:t>2.</w:t>
            </w:r>
          </w:p>
          <w:p w:rsidR="00A50D9D" w:rsidRPr="002E6677" w:rsidRDefault="00A50D9D" w:rsidP="00A50D9D">
            <w:pPr>
              <w:rPr>
                <w:lang w:val="x-none"/>
              </w:rPr>
            </w:pPr>
          </w:p>
        </w:tc>
      </w:tr>
      <w:tr w:rsidR="007D3AAE" w:rsidRPr="002E6677" w:rsidTr="002E6677">
        <w:tblPrEx>
          <w:tblBorders>
            <w:top w:val="double" w:sz="4" w:space="0" w:color="auto"/>
            <w:bottom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98"/>
        </w:trPr>
        <w:tc>
          <w:tcPr>
            <w:tcW w:w="107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6ADA" w:rsidRPr="002E6677" w:rsidRDefault="00CC5D0A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</w:rPr>
              <w:t>Is de cliënt(e)</w:t>
            </w:r>
            <w:r w:rsidR="009857AF" w:rsidRPr="002E6677">
              <w:rPr>
                <w:rFonts w:ascii="Verdana" w:hAnsi="Verdana"/>
                <w:sz w:val="20"/>
                <w:szCs w:val="20"/>
              </w:rPr>
              <w:t xml:space="preserve"> e</w:t>
            </w:r>
            <w:r w:rsidR="00FD6ADA" w:rsidRPr="002E6677">
              <w:rPr>
                <w:rFonts w:ascii="Verdana" w:hAnsi="Verdana"/>
                <w:sz w:val="20"/>
                <w:szCs w:val="20"/>
              </w:rPr>
              <w:t xml:space="preserve">rgens anders </w:t>
            </w:r>
            <w:r w:rsidR="009857AF" w:rsidRPr="002E6677">
              <w:rPr>
                <w:rFonts w:ascii="Verdana" w:hAnsi="Verdana"/>
                <w:sz w:val="20"/>
                <w:szCs w:val="20"/>
              </w:rPr>
              <w:t xml:space="preserve">in behandeling? </w:t>
            </w:r>
          </w:p>
          <w:p w:rsidR="00FD6ADA" w:rsidRPr="002E6677" w:rsidRDefault="00F83CC8" w:rsidP="005047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</w:rPr>
              <w:t>Zo ja, bij w</w:t>
            </w:r>
            <w:r w:rsidR="009857AF" w:rsidRPr="002E6677">
              <w:rPr>
                <w:rFonts w:ascii="Verdana" w:hAnsi="Verdana"/>
                <w:sz w:val="20"/>
                <w:szCs w:val="20"/>
              </w:rPr>
              <w:t>elke organisatie?</w:t>
            </w:r>
            <w:r w:rsidRPr="002E6677"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 w:rsidR="003F41A4" w:rsidRPr="002E6677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2E6677">
              <w:rPr>
                <w:rFonts w:ascii="Verdana" w:hAnsi="Verdana"/>
                <w:sz w:val="20"/>
                <w:szCs w:val="20"/>
              </w:rPr>
              <w:t xml:space="preserve">Contactpersoon: </w:t>
            </w:r>
          </w:p>
        </w:tc>
      </w:tr>
    </w:tbl>
    <w:p w:rsidR="00224A58" w:rsidRDefault="00224A58" w:rsidP="00224A58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6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5684"/>
      </w:tblGrid>
      <w:tr w:rsidR="005243AB" w:rsidRPr="002E6677" w:rsidTr="002E6677">
        <w:tc>
          <w:tcPr>
            <w:tcW w:w="10728" w:type="dxa"/>
            <w:gridSpan w:val="2"/>
            <w:shd w:val="clear" w:color="auto" w:fill="E6E6E6"/>
          </w:tcPr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b/>
                <w:sz w:val="20"/>
                <w:szCs w:val="20"/>
              </w:rPr>
              <w:t>Problemen</w:t>
            </w:r>
            <w:r w:rsidRPr="002E6677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2E6677">
              <w:rPr>
                <w:rFonts w:ascii="Verdana" w:hAnsi="Verdana"/>
                <w:b/>
                <w:sz w:val="20"/>
                <w:szCs w:val="20"/>
              </w:rPr>
              <w:t>op gebied van:</w:t>
            </w:r>
          </w:p>
        </w:tc>
      </w:tr>
      <w:tr w:rsidR="005243AB" w:rsidRPr="002E6677" w:rsidTr="002E6677">
        <w:tc>
          <w:tcPr>
            <w:tcW w:w="5044" w:type="dxa"/>
            <w:shd w:val="clear" w:color="auto" w:fill="auto"/>
          </w:tcPr>
          <w:p w:rsidR="00A70742" w:rsidRPr="002E6677" w:rsidRDefault="00A70742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5243AB" w:rsidRPr="002E6677" w:rsidRDefault="00186348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r w:rsidR="005243AB" w:rsidRPr="002E6677">
              <w:rPr>
                <w:rFonts w:ascii="Verdana" w:hAnsi="Verdana"/>
                <w:sz w:val="20"/>
                <w:szCs w:val="20"/>
              </w:rPr>
              <w:t xml:space="preserve"> Psychiatrische stoornis *:</w:t>
            </w:r>
            <w:r w:rsidR="00D35F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A70742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E6677">
              <w:rPr>
                <w:rFonts w:ascii="Verdana" w:hAnsi="Verdana"/>
                <w:sz w:val="20"/>
                <w:szCs w:val="20"/>
              </w:rPr>
              <w:t xml:space="preserve"> Verstandelijke handicap *: </w:t>
            </w:r>
          </w:p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A70742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5243AB" w:rsidRPr="002E6677" w:rsidRDefault="00C6211C" w:rsidP="002E66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5243AB" w:rsidRPr="002E66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43AB" w:rsidRPr="002E6677">
              <w:rPr>
                <w:rFonts w:ascii="Verdana" w:hAnsi="Verdana"/>
                <w:sz w:val="20"/>
                <w:szCs w:val="20"/>
              </w:rPr>
              <w:t>Verslaving *:</w:t>
            </w:r>
            <w:r w:rsidRPr="002E66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C85E76" w:rsidRPr="002E6677" w:rsidRDefault="00C85E76" w:rsidP="002E667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502F27" w:rsidRPr="002E6677" w:rsidRDefault="00502F27" w:rsidP="002E667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502F27" w:rsidRPr="002E6677" w:rsidRDefault="00502F27" w:rsidP="002E667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E2111B" w:rsidRPr="002E6677" w:rsidRDefault="00E2111B" w:rsidP="002E667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5243AB" w:rsidRPr="002E6677" w:rsidRDefault="00502F27" w:rsidP="002E6677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i/>
                <w:sz w:val="16"/>
                <w:szCs w:val="16"/>
              </w:rPr>
              <w:t>*Gelieve</w:t>
            </w:r>
            <w:r w:rsidR="005243AB" w:rsidRPr="002E6677">
              <w:rPr>
                <w:rFonts w:ascii="Verdana" w:hAnsi="Verdana"/>
                <w:i/>
                <w:sz w:val="16"/>
                <w:szCs w:val="16"/>
              </w:rPr>
              <w:t xml:space="preserve"> toe</w:t>
            </w:r>
            <w:r w:rsidRPr="002E6677">
              <w:rPr>
                <w:rFonts w:ascii="Verdana" w:hAnsi="Verdana"/>
                <w:i/>
                <w:sz w:val="16"/>
                <w:szCs w:val="16"/>
              </w:rPr>
              <w:t xml:space="preserve"> te </w:t>
            </w:r>
            <w:r w:rsidR="005243AB" w:rsidRPr="002E6677">
              <w:rPr>
                <w:rFonts w:ascii="Verdana" w:hAnsi="Verdana"/>
                <w:i/>
                <w:sz w:val="16"/>
                <w:szCs w:val="16"/>
              </w:rPr>
              <w:t>lichten</w:t>
            </w:r>
          </w:p>
        </w:tc>
        <w:tc>
          <w:tcPr>
            <w:tcW w:w="5684" w:type="dxa"/>
            <w:shd w:val="clear" w:color="auto" w:fill="auto"/>
          </w:tcPr>
          <w:p w:rsidR="00A70742" w:rsidRPr="002E6677" w:rsidRDefault="00A70742" w:rsidP="00A70742">
            <w:pPr>
              <w:rPr>
                <w:rFonts w:ascii="Verdana" w:hAnsi="Verdana"/>
                <w:sz w:val="16"/>
                <w:szCs w:val="16"/>
              </w:rPr>
            </w:pPr>
          </w:p>
          <w:p w:rsidR="00A70742" w:rsidRPr="002E6677" w:rsidRDefault="00186348" w:rsidP="00A70742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r w:rsidR="00A70742" w:rsidRPr="002E66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70742" w:rsidRPr="002E6677">
              <w:rPr>
                <w:rFonts w:ascii="Verdana" w:hAnsi="Verdana"/>
                <w:sz w:val="20"/>
                <w:szCs w:val="20"/>
              </w:rPr>
              <w:t xml:space="preserve"> Huisvesting *:</w:t>
            </w:r>
            <w:r w:rsidR="00D35F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C6211C" w:rsidRDefault="00186348" w:rsidP="00A70742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r w:rsidR="00A70742" w:rsidRPr="002E6677">
              <w:rPr>
                <w:rFonts w:ascii="Verdana" w:hAnsi="Verdana"/>
                <w:sz w:val="20"/>
                <w:szCs w:val="20"/>
              </w:rPr>
              <w:t xml:space="preserve">  Financiën *:</w:t>
            </w:r>
            <w:r w:rsidR="00C6211C" w:rsidRPr="002E66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211C" w:rsidRDefault="00C6211C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C6211C" w:rsidRDefault="00C6211C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186348" w:rsidP="00A70742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r w:rsidR="00B55861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A70742" w:rsidRPr="002E6677">
              <w:rPr>
                <w:rFonts w:ascii="Verdana" w:hAnsi="Verdana"/>
                <w:sz w:val="20"/>
                <w:szCs w:val="20"/>
              </w:rPr>
              <w:t>Dagbesteding/werk*:</w:t>
            </w: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C6211C" w:rsidRDefault="00C6211C" w:rsidP="00A70742">
            <w:pPr>
              <w:rPr>
                <w:rFonts w:ascii="Verdana" w:hAnsi="Verdana"/>
                <w:sz w:val="16"/>
                <w:szCs w:val="16"/>
              </w:rPr>
            </w:pP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59"/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sz w:val="16"/>
                <w:szCs w:val="16"/>
              </w:rPr>
              <w:fldChar w:fldCharType="end"/>
            </w:r>
            <w:bookmarkEnd w:id="2"/>
            <w:r w:rsidRPr="002E66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6677">
              <w:rPr>
                <w:rFonts w:ascii="Verdana" w:hAnsi="Verdana"/>
                <w:sz w:val="20"/>
                <w:szCs w:val="20"/>
              </w:rPr>
              <w:t xml:space="preserve"> Justitie *:</w:t>
            </w:r>
          </w:p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</w:p>
          <w:p w:rsidR="005243AB" w:rsidRPr="002E6677" w:rsidRDefault="005243AB" w:rsidP="002E66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FE6" w:rsidRDefault="00895FE6" w:rsidP="00224A58">
      <w:pPr>
        <w:rPr>
          <w:rFonts w:ascii="Verdana" w:hAnsi="Verdana"/>
          <w:sz w:val="20"/>
          <w:szCs w:val="20"/>
        </w:rPr>
      </w:pPr>
    </w:p>
    <w:p w:rsidR="00A5632E" w:rsidRDefault="00A5632E" w:rsidP="00224A58">
      <w:pPr>
        <w:rPr>
          <w:rFonts w:ascii="Verdana" w:hAnsi="Verdana"/>
          <w:sz w:val="20"/>
          <w:szCs w:val="20"/>
        </w:rPr>
      </w:pPr>
    </w:p>
    <w:p w:rsidR="00A5632E" w:rsidRDefault="00A5632E" w:rsidP="00224A58">
      <w:pPr>
        <w:rPr>
          <w:rFonts w:ascii="Verdana" w:hAnsi="Verdana"/>
          <w:sz w:val="20"/>
          <w:szCs w:val="20"/>
        </w:rPr>
      </w:pPr>
    </w:p>
    <w:p w:rsidR="00A5632E" w:rsidRDefault="00A5632E" w:rsidP="00224A58">
      <w:pPr>
        <w:rPr>
          <w:rFonts w:ascii="Verdana" w:hAnsi="Verdana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95FE6" w:rsidRPr="002E6677" w:rsidTr="002E6677">
        <w:tc>
          <w:tcPr>
            <w:tcW w:w="10728" w:type="dxa"/>
            <w:shd w:val="clear" w:color="auto" w:fill="E6E6E6"/>
          </w:tcPr>
          <w:p w:rsidR="00895FE6" w:rsidRPr="002E6677" w:rsidRDefault="00CC5D0A" w:rsidP="00224A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6677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A70742" w:rsidRPr="002E6677">
              <w:rPr>
                <w:rFonts w:ascii="Verdana" w:hAnsi="Verdana"/>
                <w:b/>
                <w:sz w:val="20"/>
                <w:szCs w:val="20"/>
              </w:rPr>
              <w:t>eperkingen op gebied van:</w:t>
            </w:r>
          </w:p>
        </w:tc>
      </w:tr>
      <w:tr w:rsidR="00895FE6" w:rsidRPr="002E6677" w:rsidTr="002E6677">
        <w:tc>
          <w:tcPr>
            <w:tcW w:w="10728" w:type="dxa"/>
            <w:shd w:val="clear" w:color="auto" w:fill="auto"/>
          </w:tcPr>
          <w:p w:rsidR="00895FE6" w:rsidRPr="002E6677" w:rsidRDefault="00895FE6" w:rsidP="00224A58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591D6B" w:rsidP="002E6677">
            <w:pPr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ient heeft problemen met"/>
                  <w:checkBox>
                    <w:sizeAuto/>
                    <w:default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r w:rsidR="00A70742" w:rsidRPr="002E6677">
              <w:rPr>
                <w:rFonts w:ascii="Verdana" w:hAnsi="Verdana"/>
                <w:sz w:val="20"/>
                <w:szCs w:val="20"/>
              </w:rPr>
              <w:t xml:space="preserve"> Sociale redzaamheid *:</w:t>
            </w:r>
            <w:r w:rsidR="00A70742" w:rsidRPr="002E667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70742" w:rsidRPr="002E6677" w:rsidRDefault="00A70742" w:rsidP="002E6677">
            <w:pPr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2E6677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526B56" w:rsidRPr="002E6677" w:rsidRDefault="00526B56" w:rsidP="00A70742">
            <w:pPr>
              <w:rPr>
                <w:rFonts w:ascii="Verdana" w:hAnsi="Verdana"/>
                <w:sz w:val="16"/>
                <w:szCs w:val="16"/>
              </w:rPr>
            </w:pPr>
          </w:p>
          <w:bookmarkStart w:id="3" w:name="Selectievakje145"/>
          <w:p w:rsidR="00A70742" w:rsidRPr="002E6677" w:rsidRDefault="00591D6B" w:rsidP="00A70742">
            <w:pPr>
              <w:rPr>
                <w:rFonts w:ascii="Verdana" w:hAnsi="Verdana"/>
                <w:sz w:val="16"/>
                <w:szCs w:val="16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="00A70742" w:rsidRPr="002E66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70742" w:rsidRPr="002E6677">
              <w:rPr>
                <w:rFonts w:ascii="Verdana" w:hAnsi="Verdana"/>
                <w:sz w:val="20"/>
                <w:szCs w:val="20"/>
              </w:rPr>
              <w:t>Gedrag *:</w:t>
            </w:r>
            <w:r w:rsidR="00A70742" w:rsidRPr="002E667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</w:p>
          <w:bookmarkStart w:id="4" w:name="Selectievakje146"/>
          <w:p w:rsidR="00A70742" w:rsidRPr="002E6677" w:rsidRDefault="00591D6B" w:rsidP="00A70742">
            <w:pPr>
              <w:rPr>
                <w:rFonts w:ascii="Verdana" w:hAnsi="Verdana"/>
                <w:sz w:val="16"/>
                <w:szCs w:val="16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="00A70742" w:rsidRPr="002E6677">
              <w:rPr>
                <w:rFonts w:ascii="Verdana" w:hAnsi="Verdana"/>
                <w:sz w:val="20"/>
                <w:szCs w:val="20"/>
              </w:rPr>
              <w:t xml:space="preserve"> Psychisch functioneren *:</w:t>
            </w:r>
            <w:r w:rsidR="00A70742" w:rsidRPr="002E667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A70742" w:rsidP="00A70742">
            <w:pPr>
              <w:rPr>
                <w:rFonts w:ascii="Verdana" w:hAnsi="Verdana"/>
                <w:sz w:val="20"/>
                <w:szCs w:val="20"/>
              </w:rPr>
            </w:pPr>
          </w:p>
          <w:p w:rsidR="00A70742" w:rsidRPr="002E6677" w:rsidRDefault="00A70742" w:rsidP="00A70742">
            <w:pPr>
              <w:rPr>
                <w:rFonts w:ascii="Verdana" w:hAnsi="Verdana" w:cs="Arial"/>
                <w:sz w:val="16"/>
                <w:szCs w:val="16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E6677">
              <w:rPr>
                <w:rFonts w:ascii="Verdana" w:hAnsi="Verdana"/>
                <w:sz w:val="20"/>
                <w:szCs w:val="20"/>
              </w:rPr>
              <w:t xml:space="preserve"> Geheugen en oriëntatiestoornissen *:</w:t>
            </w:r>
            <w:r w:rsidRPr="002E667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70742" w:rsidRPr="002E6677" w:rsidRDefault="00A70742" w:rsidP="00A707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70742" w:rsidRPr="002E6677" w:rsidRDefault="00A70742" w:rsidP="00A707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bookmarkStart w:id="5" w:name="Selectievakje151"/>
          <w:p w:rsidR="00A70742" w:rsidRPr="002E6677" w:rsidRDefault="00591D6B" w:rsidP="00A70742">
            <w:pPr>
              <w:rPr>
                <w:rFonts w:ascii="Verdana" w:hAnsi="Verdana"/>
                <w:sz w:val="16"/>
                <w:szCs w:val="16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tievakje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6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46B92">
              <w:rPr>
                <w:rFonts w:ascii="Verdana" w:hAnsi="Verdana"/>
                <w:sz w:val="16"/>
                <w:szCs w:val="16"/>
              </w:rPr>
            </w:r>
            <w:r w:rsidR="00F46B9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667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="00A70742" w:rsidRPr="002E6677">
              <w:rPr>
                <w:rFonts w:ascii="Verdana" w:hAnsi="Verdana"/>
                <w:sz w:val="20"/>
                <w:szCs w:val="20"/>
              </w:rPr>
              <w:t xml:space="preserve"> Woning/woonomgeving *: </w:t>
            </w:r>
          </w:p>
          <w:p w:rsidR="00895FE6" w:rsidRPr="002E6677" w:rsidRDefault="00895FE6" w:rsidP="00895FE6">
            <w:pPr>
              <w:rPr>
                <w:rFonts w:ascii="Verdana" w:hAnsi="Verdana"/>
                <w:sz w:val="20"/>
                <w:szCs w:val="20"/>
              </w:rPr>
            </w:pPr>
          </w:p>
          <w:p w:rsidR="00895FE6" w:rsidRPr="002E6677" w:rsidRDefault="00895FE6" w:rsidP="00895FE6">
            <w:pPr>
              <w:rPr>
                <w:rFonts w:ascii="Verdana" w:hAnsi="Verdana"/>
                <w:sz w:val="20"/>
                <w:szCs w:val="20"/>
              </w:rPr>
            </w:pPr>
          </w:p>
          <w:p w:rsidR="00895FE6" w:rsidRPr="002E6677" w:rsidRDefault="00895FE6" w:rsidP="00895FE6">
            <w:pPr>
              <w:rPr>
                <w:rFonts w:ascii="Verdana" w:hAnsi="Verdana"/>
                <w:sz w:val="20"/>
                <w:szCs w:val="20"/>
              </w:rPr>
            </w:pPr>
          </w:p>
          <w:p w:rsidR="00895FE6" w:rsidRPr="002E6677" w:rsidRDefault="00895FE6" w:rsidP="00224A58">
            <w:pPr>
              <w:rPr>
                <w:rFonts w:ascii="Verdana" w:hAnsi="Verdana"/>
                <w:sz w:val="16"/>
                <w:szCs w:val="16"/>
              </w:rPr>
            </w:pPr>
            <w:r w:rsidRPr="002E6677">
              <w:rPr>
                <w:rFonts w:ascii="Verdana" w:hAnsi="Verdana"/>
                <w:sz w:val="16"/>
                <w:szCs w:val="16"/>
              </w:rPr>
              <w:t xml:space="preserve">* </w:t>
            </w:r>
            <w:r w:rsidRPr="002E6677">
              <w:rPr>
                <w:rFonts w:ascii="Verdana" w:hAnsi="Verdana"/>
                <w:i/>
                <w:sz w:val="16"/>
                <w:szCs w:val="16"/>
              </w:rPr>
              <w:t>Gelieve toe</w:t>
            </w:r>
            <w:r w:rsidR="00502F27" w:rsidRPr="002E6677">
              <w:rPr>
                <w:rFonts w:ascii="Verdana" w:hAnsi="Verdana"/>
                <w:i/>
                <w:sz w:val="16"/>
                <w:szCs w:val="16"/>
              </w:rPr>
              <w:t xml:space="preserve"> te </w:t>
            </w:r>
            <w:r w:rsidRPr="002E6677">
              <w:rPr>
                <w:rFonts w:ascii="Verdana" w:hAnsi="Verdana"/>
                <w:i/>
                <w:sz w:val="16"/>
                <w:szCs w:val="16"/>
              </w:rPr>
              <w:t>lichten</w:t>
            </w:r>
          </w:p>
        </w:tc>
      </w:tr>
    </w:tbl>
    <w:p w:rsidR="00895FE6" w:rsidRDefault="00895FE6" w:rsidP="00224A58">
      <w:pPr>
        <w:rPr>
          <w:rFonts w:ascii="Verdana" w:hAnsi="Verdana"/>
          <w:sz w:val="20"/>
          <w:szCs w:val="20"/>
        </w:rPr>
      </w:pPr>
    </w:p>
    <w:p w:rsidR="00197A44" w:rsidRDefault="00197A44" w:rsidP="00224A58">
      <w:pPr>
        <w:rPr>
          <w:rFonts w:ascii="Verdana" w:hAnsi="Verdana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85E76" w:rsidRPr="002E6677" w:rsidTr="002E6677">
        <w:tc>
          <w:tcPr>
            <w:tcW w:w="10728" w:type="dxa"/>
            <w:shd w:val="clear" w:color="auto" w:fill="E6E6E6"/>
          </w:tcPr>
          <w:p w:rsidR="00C85E76" w:rsidRPr="002E6677" w:rsidRDefault="00C85E76" w:rsidP="002E6677">
            <w:pPr>
              <w:tabs>
                <w:tab w:val="left" w:pos="360"/>
              </w:tabs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b/>
                <w:sz w:val="20"/>
                <w:szCs w:val="20"/>
              </w:rPr>
              <w:t>Hulpvraag:</w:t>
            </w:r>
          </w:p>
        </w:tc>
      </w:tr>
      <w:tr w:rsidR="00C85E76" w:rsidRPr="002E6677" w:rsidTr="002E6677">
        <w:tc>
          <w:tcPr>
            <w:tcW w:w="10728" w:type="dxa"/>
            <w:shd w:val="clear" w:color="auto" w:fill="auto"/>
          </w:tcPr>
          <w:p w:rsidR="00107ED3" w:rsidRPr="002E6677" w:rsidRDefault="00107ED3" w:rsidP="00107ED3">
            <w:pPr>
              <w:rPr>
                <w:rFonts w:ascii="Verdana" w:hAnsi="Verdana"/>
                <w:sz w:val="20"/>
                <w:szCs w:val="20"/>
              </w:rPr>
            </w:pPr>
          </w:p>
          <w:p w:rsidR="003F41A4" w:rsidRDefault="00107ED3" w:rsidP="00107ED3">
            <w:pPr>
              <w:rPr>
                <w:rFonts w:ascii="Verdana" w:hAnsi="Verdana"/>
                <w:sz w:val="20"/>
                <w:szCs w:val="20"/>
              </w:rPr>
            </w:pPr>
            <w:r w:rsidRPr="002E6677">
              <w:rPr>
                <w:rFonts w:ascii="Verdana" w:hAnsi="Verdana"/>
                <w:sz w:val="20"/>
                <w:szCs w:val="20"/>
              </w:rPr>
              <w:t>Hulpvraag:</w:t>
            </w:r>
          </w:p>
          <w:p w:rsidR="00F46B92" w:rsidRPr="002E6677" w:rsidRDefault="00F46B92" w:rsidP="00107ED3">
            <w:pPr>
              <w:rPr>
                <w:rFonts w:ascii="Verdana" w:hAnsi="Verdana"/>
                <w:sz w:val="20"/>
                <w:szCs w:val="20"/>
              </w:rPr>
            </w:pPr>
          </w:p>
          <w:p w:rsidR="00107ED3" w:rsidRPr="002E6677" w:rsidRDefault="00107ED3" w:rsidP="00C6211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5E76" w:rsidRDefault="00C85E76" w:rsidP="00224A58">
      <w:pPr>
        <w:tabs>
          <w:tab w:val="left" w:pos="360"/>
        </w:tabs>
        <w:spacing w:line="288" w:lineRule="auto"/>
        <w:rPr>
          <w:rFonts w:ascii="Verdana" w:hAnsi="Verdana"/>
          <w:sz w:val="20"/>
          <w:szCs w:val="20"/>
        </w:rPr>
      </w:pPr>
    </w:p>
    <w:p w:rsidR="00CC5D0A" w:rsidRDefault="00CC5D0A" w:rsidP="00224A58">
      <w:pPr>
        <w:tabs>
          <w:tab w:val="left" w:pos="360"/>
        </w:tabs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c</w:t>
      </w:r>
      <w:r w:rsidR="00224A58" w:rsidRPr="001526E5">
        <w:rPr>
          <w:rFonts w:ascii="Verdana" w:hAnsi="Verdana"/>
          <w:sz w:val="20"/>
          <w:szCs w:val="20"/>
        </w:rPr>
        <w:t>liënt</w:t>
      </w:r>
      <w:r>
        <w:rPr>
          <w:rFonts w:ascii="Verdana" w:hAnsi="Verdana"/>
          <w:sz w:val="20"/>
          <w:szCs w:val="20"/>
        </w:rPr>
        <w:t>(e)</w:t>
      </w:r>
      <w:r w:rsidR="00224A58" w:rsidRPr="001526E5">
        <w:rPr>
          <w:rFonts w:ascii="Verdana" w:hAnsi="Verdana"/>
          <w:sz w:val="20"/>
          <w:szCs w:val="20"/>
        </w:rPr>
        <w:t xml:space="preserve"> op de hoogte van </w:t>
      </w:r>
      <w:r>
        <w:rPr>
          <w:rFonts w:ascii="Verdana" w:hAnsi="Verdana"/>
          <w:sz w:val="20"/>
          <w:szCs w:val="20"/>
        </w:rPr>
        <w:t>de verwijzing of aanmelding?</w:t>
      </w:r>
      <w:r w:rsidR="00224A58" w:rsidRPr="001526E5">
        <w:rPr>
          <w:rFonts w:ascii="Verdana" w:hAnsi="Verdana"/>
          <w:sz w:val="20"/>
          <w:szCs w:val="20"/>
        </w:rPr>
        <w:t xml:space="preserve"> </w:t>
      </w:r>
      <w:r w:rsidR="00224A58" w:rsidRPr="000F4748">
        <w:rPr>
          <w:rFonts w:ascii="Verdana" w:hAnsi="Verdana"/>
          <w:sz w:val="16"/>
          <w:szCs w:val="16"/>
        </w:rPr>
        <w:fldChar w:fldCharType="begin">
          <w:ffData>
            <w:name w:val="Selectievakje1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155"/>
      <w:r w:rsidR="00224A58" w:rsidRPr="000F4748">
        <w:rPr>
          <w:rFonts w:ascii="Verdana" w:hAnsi="Verdana"/>
          <w:sz w:val="16"/>
          <w:szCs w:val="16"/>
        </w:rPr>
        <w:instrText xml:space="preserve"> FORMCHECKBOX </w:instrText>
      </w:r>
      <w:r w:rsidR="00F46B92">
        <w:rPr>
          <w:rFonts w:ascii="Verdana" w:hAnsi="Verdana"/>
          <w:sz w:val="16"/>
          <w:szCs w:val="16"/>
        </w:rPr>
      </w:r>
      <w:r w:rsidR="00F46B92">
        <w:rPr>
          <w:rFonts w:ascii="Verdana" w:hAnsi="Verdana"/>
          <w:sz w:val="16"/>
          <w:szCs w:val="16"/>
        </w:rPr>
        <w:fldChar w:fldCharType="separate"/>
      </w:r>
      <w:r w:rsidR="00224A58" w:rsidRPr="000F4748">
        <w:rPr>
          <w:rFonts w:ascii="Verdana" w:hAnsi="Verdana"/>
          <w:sz w:val="16"/>
          <w:szCs w:val="16"/>
        </w:rPr>
        <w:fldChar w:fldCharType="end"/>
      </w:r>
      <w:bookmarkEnd w:id="6"/>
      <w:r w:rsidR="00224A58" w:rsidRPr="000F4748">
        <w:rPr>
          <w:rFonts w:ascii="Verdana" w:hAnsi="Verdana"/>
          <w:sz w:val="16"/>
          <w:szCs w:val="16"/>
        </w:rPr>
        <w:t xml:space="preserve"> </w:t>
      </w:r>
      <w:r w:rsidR="00224A58" w:rsidRPr="001526E5">
        <w:rPr>
          <w:rFonts w:ascii="Verdana" w:hAnsi="Verdana"/>
          <w:sz w:val="20"/>
          <w:szCs w:val="20"/>
        </w:rPr>
        <w:t xml:space="preserve">Ja  </w:t>
      </w:r>
      <w:r w:rsidR="00224A58" w:rsidRPr="000F4748">
        <w:rPr>
          <w:rFonts w:ascii="Verdana" w:hAnsi="Verdana"/>
          <w:sz w:val="16"/>
          <w:szCs w:val="16"/>
        </w:rPr>
        <w:fldChar w:fldCharType="begin">
          <w:ffData>
            <w:name w:val="Selectievakje15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56"/>
      <w:r w:rsidR="00224A58" w:rsidRPr="000F4748">
        <w:rPr>
          <w:rFonts w:ascii="Verdana" w:hAnsi="Verdana"/>
          <w:sz w:val="16"/>
          <w:szCs w:val="16"/>
        </w:rPr>
        <w:instrText xml:space="preserve"> FORMCHECKBOX </w:instrText>
      </w:r>
      <w:r w:rsidR="00F46B92">
        <w:rPr>
          <w:rFonts w:ascii="Verdana" w:hAnsi="Verdana"/>
          <w:sz w:val="16"/>
          <w:szCs w:val="16"/>
        </w:rPr>
      </w:r>
      <w:r w:rsidR="00F46B92">
        <w:rPr>
          <w:rFonts w:ascii="Verdana" w:hAnsi="Verdana"/>
          <w:sz w:val="16"/>
          <w:szCs w:val="16"/>
        </w:rPr>
        <w:fldChar w:fldCharType="separate"/>
      </w:r>
      <w:r w:rsidR="00224A58" w:rsidRPr="000F4748">
        <w:rPr>
          <w:rFonts w:ascii="Verdana" w:hAnsi="Verdana"/>
          <w:sz w:val="16"/>
          <w:szCs w:val="16"/>
        </w:rPr>
        <w:fldChar w:fldCharType="end"/>
      </w:r>
      <w:bookmarkEnd w:id="7"/>
      <w:r>
        <w:rPr>
          <w:rFonts w:ascii="Verdana" w:hAnsi="Verdana"/>
          <w:sz w:val="20"/>
          <w:szCs w:val="20"/>
        </w:rPr>
        <w:t xml:space="preserve"> Neen</w:t>
      </w:r>
    </w:p>
    <w:p w:rsidR="00224A58" w:rsidRPr="001526E5" w:rsidRDefault="00CC5D0A" w:rsidP="00224A58">
      <w:pPr>
        <w:tabs>
          <w:tab w:val="left" w:pos="360"/>
        </w:tabs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224A58" w:rsidRPr="001526E5">
        <w:rPr>
          <w:rFonts w:ascii="Verdana" w:hAnsi="Verdana"/>
          <w:sz w:val="20"/>
          <w:szCs w:val="20"/>
        </w:rPr>
        <w:t>s cliënt</w:t>
      </w:r>
      <w:r>
        <w:rPr>
          <w:rFonts w:ascii="Verdana" w:hAnsi="Verdana"/>
          <w:sz w:val="20"/>
          <w:szCs w:val="20"/>
        </w:rPr>
        <w:t>(e)</w:t>
      </w:r>
      <w:r w:rsidR="00224A58" w:rsidRPr="001526E5">
        <w:rPr>
          <w:rFonts w:ascii="Verdana" w:hAnsi="Verdana"/>
          <w:sz w:val="20"/>
          <w:szCs w:val="20"/>
        </w:rPr>
        <w:t xml:space="preserve"> akkoord</w:t>
      </w:r>
      <w:r>
        <w:rPr>
          <w:rFonts w:ascii="Verdana" w:hAnsi="Verdana"/>
          <w:sz w:val="20"/>
          <w:szCs w:val="20"/>
        </w:rPr>
        <w:t xml:space="preserve"> met de verwijzing of aanmelding</w:t>
      </w:r>
      <w:r w:rsidR="00224A58" w:rsidRPr="001526E5">
        <w:rPr>
          <w:rFonts w:ascii="Verdana" w:hAnsi="Verdana"/>
          <w:sz w:val="20"/>
          <w:szCs w:val="20"/>
        </w:rPr>
        <w:t xml:space="preserve">? </w:t>
      </w:r>
      <w:r w:rsidR="00224A58" w:rsidRPr="000F4748">
        <w:rPr>
          <w:rFonts w:ascii="Verdana" w:hAnsi="Verdana"/>
          <w:sz w:val="16"/>
          <w:szCs w:val="16"/>
        </w:rPr>
        <w:fldChar w:fldCharType="begin">
          <w:ffData>
            <w:name w:val="Selectievakje1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4A58" w:rsidRPr="000F4748">
        <w:rPr>
          <w:rFonts w:ascii="Verdana" w:hAnsi="Verdana"/>
          <w:sz w:val="16"/>
          <w:szCs w:val="16"/>
        </w:rPr>
        <w:instrText xml:space="preserve"> FORMCHECKBOX </w:instrText>
      </w:r>
      <w:r w:rsidR="00F46B92">
        <w:rPr>
          <w:rFonts w:ascii="Verdana" w:hAnsi="Verdana"/>
          <w:sz w:val="16"/>
          <w:szCs w:val="16"/>
        </w:rPr>
      </w:r>
      <w:r w:rsidR="00F46B92">
        <w:rPr>
          <w:rFonts w:ascii="Verdana" w:hAnsi="Verdana"/>
          <w:sz w:val="16"/>
          <w:szCs w:val="16"/>
        </w:rPr>
        <w:fldChar w:fldCharType="separate"/>
      </w:r>
      <w:r w:rsidR="00224A58" w:rsidRPr="000F4748">
        <w:rPr>
          <w:rFonts w:ascii="Verdana" w:hAnsi="Verdana"/>
          <w:sz w:val="16"/>
          <w:szCs w:val="16"/>
        </w:rPr>
        <w:fldChar w:fldCharType="end"/>
      </w:r>
      <w:r w:rsidR="00224A58" w:rsidRPr="001526E5">
        <w:rPr>
          <w:rFonts w:ascii="Verdana" w:hAnsi="Verdana"/>
          <w:sz w:val="20"/>
          <w:szCs w:val="20"/>
        </w:rPr>
        <w:t xml:space="preserve"> Ja  </w:t>
      </w:r>
      <w:r w:rsidR="00224A58" w:rsidRPr="000F4748">
        <w:rPr>
          <w:rFonts w:ascii="Verdana" w:hAnsi="Verdana"/>
          <w:sz w:val="16"/>
          <w:szCs w:val="16"/>
        </w:rPr>
        <w:fldChar w:fldCharType="begin">
          <w:ffData>
            <w:name w:val="Selectievakje156"/>
            <w:enabled/>
            <w:calcOnExit w:val="0"/>
            <w:checkBox>
              <w:sizeAuto/>
              <w:default w:val="0"/>
            </w:checkBox>
          </w:ffData>
        </w:fldChar>
      </w:r>
      <w:r w:rsidR="00224A58" w:rsidRPr="000F4748">
        <w:rPr>
          <w:rFonts w:ascii="Verdana" w:hAnsi="Verdana"/>
          <w:sz w:val="16"/>
          <w:szCs w:val="16"/>
        </w:rPr>
        <w:instrText xml:space="preserve"> FORMCHECKBOX </w:instrText>
      </w:r>
      <w:r w:rsidR="00F46B92">
        <w:rPr>
          <w:rFonts w:ascii="Verdana" w:hAnsi="Verdana"/>
          <w:sz w:val="16"/>
          <w:szCs w:val="16"/>
        </w:rPr>
      </w:r>
      <w:r w:rsidR="00F46B92">
        <w:rPr>
          <w:rFonts w:ascii="Verdana" w:hAnsi="Verdana"/>
          <w:sz w:val="16"/>
          <w:szCs w:val="16"/>
        </w:rPr>
        <w:fldChar w:fldCharType="separate"/>
      </w:r>
      <w:r w:rsidR="00224A58" w:rsidRPr="000F4748">
        <w:rPr>
          <w:rFonts w:ascii="Verdana" w:hAnsi="Verdana"/>
          <w:sz w:val="16"/>
          <w:szCs w:val="16"/>
        </w:rPr>
        <w:fldChar w:fldCharType="end"/>
      </w:r>
      <w:r w:rsidR="00224A58" w:rsidRPr="001526E5">
        <w:rPr>
          <w:rFonts w:ascii="Verdana" w:hAnsi="Verdana"/>
          <w:sz w:val="20"/>
          <w:szCs w:val="20"/>
        </w:rPr>
        <w:t xml:space="preserve"> Neen</w:t>
      </w:r>
    </w:p>
    <w:p w:rsidR="00224A58" w:rsidRPr="001526E5" w:rsidRDefault="00224A58" w:rsidP="00224A58">
      <w:pPr>
        <w:tabs>
          <w:tab w:val="left" w:pos="360"/>
        </w:tabs>
        <w:spacing w:line="288" w:lineRule="auto"/>
        <w:rPr>
          <w:rFonts w:ascii="Verdana" w:hAnsi="Verdana"/>
          <w:b/>
          <w:i/>
          <w:sz w:val="20"/>
          <w:szCs w:val="20"/>
        </w:rPr>
      </w:pPr>
      <w:r w:rsidRPr="001526E5">
        <w:rPr>
          <w:rFonts w:ascii="Verdana" w:hAnsi="Verdana"/>
          <w:b/>
          <w:i/>
          <w:sz w:val="20"/>
          <w:szCs w:val="20"/>
        </w:rPr>
        <w:t>---------------------------------------------------------------------------------------------</w:t>
      </w:r>
      <w:r w:rsidR="00BD0328">
        <w:rPr>
          <w:rFonts w:ascii="Verdana" w:hAnsi="Verdana"/>
          <w:b/>
          <w:i/>
          <w:sz w:val="20"/>
          <w:szCs w:val="20"/>
        </w:rPr>
        <w:t>----------</w:t>
      </w:r>
    </w:p>
    <w:p w:rsidR="008E5CCD" w:rsidRDefault="00224A58" w:rsidP="00224A58">
      <w:pPr>
        <w:tabs>
          <w:tab w:val="left" w:pos="360"/>
        </w:tabs>
        <w:spacing w:line="288" w:lineRule="auto"/>
        <w:rPr>
          <w:rFonts w:ascii="Verdana" w:hAnsi="Verdana"/>
          <w:b/>
          <w:i/>
          <w:sz w:val="20"/>
          <w:szCs w:val="20"/>
        </w:rPr>
      </w:pPr>
      <w:r w:rsidRPr="001526E5">
        <w:rPr>
          <w:rFonts w:ascii="Verdana" w:hAnsi="Verdana"/>
          <w:b/>
          <w:i/>
          <w:sz w:val="20"/>
          <w:szCs w:val="20"/>
        </w:rPr>
        <w:t xml:space="preserve">Bij deze aanmelding </w:t>
      </w:r>
      <w:r w:rsidR="00526B56">
        <w:rPr>
          <w:rFonts w:ascii="Verdana" w:hAnsi="Verdana"/>
          <w:b/>
          <w:i/>
          <w:sz w:val="20"/>
          <w:szCs w:val="20"/>
        </w:rPr>
        <w:t>meestur</w:t>
      </w:r>
      <w:r w:rsidRPr="001526E5">
        <w:rPr>
          <w:rFonts w:ascii="Verdana" w:hAnsi="Verdana"/>
          <w:b/>
          <w:i/>
          <w:sz w:val="20"/>
          <w:szCs w:val="20"/>
        </w:rPr>
        <w:t>en</w:t>
      </w:r>
      <w:r w:rsidR="008E5CCD">
        <w:rPr>
          <w:rFonts w:ascii="Verdana" w:hAnsi="Verdana"/>
          <w:b/>
          <w:i/>
          <w:sz w:val="20"/>
          <w:szCs w:val="20"/>
        </w:rPr>
        <w:t>:</w:t>
      </w:r>
      <w:bookmarkStart w:id="8" w:name="_GoBack"/>
      <w:bookmarkEnd w:id="8"/>
    </w:p>
    <w:p w:rsidR="008E5CCD" w:rsidRDefault="008E5CCD" w:rsidP="00224A58">
      <w:pPr>
        <w:tabs>
          <w:tab w:val="left" w:pos="360"/>
        </w:tabs>
        <w:spacing w:line="288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fldChar w:fldCharType="begin">
          <w:ffData>
            <w:name w:val="Selectievakje17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70"/>
      <w:r>
        <w:rPr>
          <w:rFonts w:ascii="Verdana" w:hAnsi="Verdana"/>
          <w:b/>
          <w:i/>
          <w:sz w:val="20"/>
          <w:szCs w:val="20"/>
        </w:rPr>
        <w:instrText xml:space="preserve"> FORMCHECKBOX </w:instrText>
      </w:r>
      <w:r w:rsidR="00F46B92">
        <w:rPr>
          <w:rFonts w:ascii="Verdana" w:hAnsi="Verdana"/>
          <w:b/>
          <w:i/>
          <w:sz w:val="20"/>
          <w:szCs w:val="20"/>
        </w:rPr>
      </w:r>
      <w:r w:rsidR="00F46B92">
        <w:rPr>
          <w:rFonts w:ascii="Verdana" w:hAnsi="Verdana"/>
          <w:b/>
          <w:i/>
          <w:sz w:val="20"/>
          <w:szCs w:val="20"/>
        </w:rPr>
        <w:fldChar w:fldCharType="separate"/>
      </w:r>
      <w:r>
        <w:rPr>
          <w:rFonts w:ascii="Verdana" w:hAnsi="Verdana"/>
          <w:b/>
          <w:i/>
          <w:sz w:val="20"/>
          <w:szCs w:val="20"/>
        </w:rPr>
        <w:fldChar w:fldCharType="end"/>
      </w:r>
      <w:bookmarkEnd w:id="9"/>
      <w:r w:rsidR="00CC5D0A">
        <w:rPr>
          <w:rFonts w:ascii="Verdana" w:hAnsi="Verdana"/>
          <w:b/>
          <w:i/>
          <w:sz w:val="20"/>
          <w:szCs w:val="20"/>
        </w:rPr>
        <w:t xml:space="preserve"> medische verwijsbrief</w:t>
      </w:r>
    </w:p>
    <w:p w:rsidR="00CC5D0A" w:rsidRDefault="00CC5D0A" w:rsidP="00CC5D0A">
      <w:pPr>
        <w:tabs>
          <w:tab w:val="left" w:pos="360"/>
        </w:tabs>
        <w:spacing w:line="288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fldChar w:fldCharType="begin">
          <w:ffData>
            <w:name w:val="Selectievakje16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67"/>
      <w:r>
        <w:rPr>
          <w:rFonts w:ascii="Verdana" w:hAnsi="Verdana"/>
          <w:b/>
          <w:i/>
          <w:sz w:val="20"/>
          <w:szCs w:val="20"/>
        </w:rPr>
        <w:instrText xml:space="preserve"> FORMCHECKBOX </w:instrText>
      </w:r>
      <w:r w:rsidR="00F46B92">
        <w:rPr>
          <w:rFonts w:ascii="Verdana" w:hAnsi="Verdana"/>
          <w:b/>
          <w:i/>
          <w:sz w:val="20"/>
          <w:szCs w:val="20"/>
        </w:rPr>
      </w:r>
      <w:r w:rsidR="00F46B92">
        <w:rPr>
          <w:rFonts w:ascii="Verdana" w:hAnsi="Verdana"/>
          <w:b/>
          <w:i/>
          <w:sz w:val="20"/>
          <w:szCs w:val="20"/>
        </w:rPr>
        <w:fldChar w:fldCharType="separate"/>
      </w:r>
      <w:r>
        <w:rPr>
          <w:rFonts w:ascii="Verdana" w:hAnsi="Verdana"/>
          <w:b/>
          <w:i/>
          <w:sz w:val="20"/>
          <w:szCs w:val="20"/>
        </w:rPr>
        <w:fldChar w:fldCharType="end"/>
      </w:r>
      <w:bookmarkEnd w:id="10"/>
      <w:r>
        <w:rPr>
          <w:rFonts w:ascii="Verdana" w:hAnsi="Verdana"/>
          <w:b/>
          <w:i/>
          <w:sz w:val="20"/>
          <w:szCs w:val="20"/>
        </w:rPr>
        <w:t xml:space="preserve"> (evt.) overige informatie, rapportages etc.</w:t>
      </w:r>
    </w:p>
    <w:p w:rsidR="00224A58" w:rsidRPr="001526E5" w:rsidRDefault="00224A58" w:rsidP="00224A58">
      <w:pPr>
        <w:tabs>
          <w:tab w:val="left" w:pos="360"/>
        </w:tabs>
        <w:spacing w:line="288" w:lineRule="auto"/>
        <w:rPr>
          <w:rFonts w:ascii="Verdana" w:hAnsi="Verdana"/>
          <w:sz w:val="20"/>
          <w:szCs w:val="20"/>
        </w:rPr>
      </w:pPr>
      <w:r w:rsidRPr="001526E5">
        <w:rPr>
          <w:rFonts w:ascii="Verdana" w:hAnsi="Verdana"/>
          <w:sz w:val="20"/>
          <w:szCs w:val="20"/>
        </w:rPr>
        <w:t>-------------------------------------------------------------------------------------------------------------</w:t>
      </w:r>
    </w:p>
    <w:p w:rsidR="00D902BD" w:rsidRDefault="008E5C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Stuur de volledig ingevulde aanmelding naar</w:t>
      </w:r>
      <w:r w:rsidR="005C0409">
        <w:rPr>
          <w:rFonts w:ascii="Verdana" w:hAnsi="Verdana"/>
          <w:sz w:val="20"/>
          <w:szCs w:val="20"/>
        </w:rPr>
        <w:t xml:space="preserve"> </w:t>
      </w:r>
      <w:hyperlink r:id="rId7" w:history="1">
        <w:r w:rsidR="00D902BD" w:rsidRPr="00CC0F28">
          <w:rPr>
            <w:rStyle w:val="Hyperlink"/>
            <w:rFonts w:ascii="Verdana" w:hAnsi="Verdana"/>
            <w:sz w:val="20"/>
            <w:szCs w:val="20"/>
          </w:rPr>
          <w:t>yvonne.de.wit@pameijer.nl</w:t>
        </w:r>
      </w:hyperlink>
      <w:r w:rsidR="00D902BD">
        <w:rPr>
          <w:rFonts w:ascii="Verdana" w:hAnsi="Verdana"/>
          <w:sz w:val="20"/>
          <w:szCs w:val="20"/>
        </w:rPr>
        <w:t xml:space="preserve"> of per post naar:</w:t>
      </w:r>
    </w:p>
    <w:p w:rsidR="00197A44" w:rsidRDefault="000E27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E5CCD" w:rsidRDefault="008E5CCD">
      <w:pPr>
        <w:rPr>
          <w:rFonts w:ascii="Verdana" w:hAnsi="Verdana"/>
          <w:sz w:val="20"/>
          <w:szCs w:val="20"/>
        </w:rPr>
      </w:pPr>
    </w:p>
    <w:p w:rsidR="008E5CCD" w:rsidRDefault="008448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Mozaik</w:t>
      </w:r>
    </w:p>
    <w:p w:rsidR="006A7035" w:rsidRDefault="00CF55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Linker Rottekade 292</w:t>
      </w:r>
    </w:p>
    <w:p w:rsidR="00224A58" w:rsidRDefault="00D902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3034 CV  ROTTERDAM</w:t>
      </w:r>
    </w:p>
    <w:p w:rsidR="00E54341" w:rsidRPr="001526E5" w:rsidRDefault="00E54341">
      <w:pPr>
        <w:rPr>
          <w:rFonts w:ascii="Verdana" w:hAnsi="Verdana"/>
          <w:sz w:val="20"/>
          <w:szCs w:val="20"/>
        </w:rPr>
      </w:pPr>
    </w:p>
    <w:sectPr w:rsidR="00E54341" w:rsidRPr="001526E5" w:rsidSect="00502F27">
      <w:headerReference w:type="default" r:id="rId8"/>
      <w:footerReference w:type="default" r:id="rId9"/>
      <w:pgSz w:w="11906" w:h="16838" w:code="9"/>
      <w:pgMar w:top="1977" w:right="1418" w:bottom="1418" w:left="53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86" w:rsidRDefault="00E72F86" w:rsidP="002F19D3">
      <w:r>
        <w:separator/>
      </w:r>
    </w:p>
  </w:endnote>
  <w:endnote w:type="continuationSeparator" w:id="0">
    <w:p w:rsidR="00E72F86" w:rsidRDefault="00E72F86" w:rsidP="002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7" w:rsidRPr="008A3BBC" w:rsidRDefault="001E2EB7" w:rsidP="0069277D">
    <w:pPr>
      <w:pStyle w:val="Voettekst"/>
      <w:tabs>
        <w:tab w:val="left" w:pos="820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Aanmeldformulier Mozaik</w:t>
    </w:r>
    <w:r w:rsidRPr="008A3BBC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                   </w:t>
    </w:r>
    <w:r w:rsidRPr="008A3BBC">
      <w:rPr>
        <w:rFonts w:ascii="Verdana" w:hAnsi="Verdana"/>
        <w:sz w:val="16"/>
        <w:szCs w:val="16"/>
      </w:rPr>
      <w:t xml:space="preserve">Pagina </w:t>
    </w:r>
    <w:r w:rsidRPr="008A3BBC">
      <w:rPr>
        <w:rFonts w:ascii="Verdana" w:hAnsi="Verdana"/>
        <w:sz w:val="16"/>
        <w:szCs w:val="16"/>
      </w:rPr>
      <w:fldChar w:fldCharType="begin"/>
    </w:r>
    <w:r w:rsidRPr="008A3BBC">
      <w:rPr>
        <w:rFonts w:ascii="Verdana" w:hAnsi="Verdana"/>
        <w:sz w:val="16"/>
        <w:szCs w:val="16"/>
      </w:rPr>
      <w:instrText xml:space="preserve"> PAGE </w:instrText>
    </w:r>
    <w:r w:rsidRPr="008A3BBC">
      <w:rPr>
        <w:rFonts w:ascii="Verdana" w:hAnsi="Verdana"/>
        <w:sz w:val="16"/>
        <w:szCs w:val="16"/>
      </w:rPr>
      <w:fldChar w:fldCharType="separate"/>
    </w:r>
    <w:r w:rsidR="00F46B92">
      <w:rPr>
        <w:rFonts w:ascii="Verdana" w:hAnsi="Verdana"/>
        <w:noProof/>
        <w:sz w:val="16"/>
        <w:szCs w:val="16"/>
      </w:rPr>
      <w:t>1</w:t>
    </w:r>
    <w:r w:rsidRPr="008A3BBC">
      <w:rPr>
        <w:rFonts w:ascii="Verdana" w:hAnsi="Verdana"/>
        <w:sz w:val="16"/>
        <w:szCs w:val="16"/>
      </w:rPr>
      <w:fldChar w:fldCharType="end"/>
    </w:r>
    <w:r w:rsidRPr="008A3BBC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86" w:rsidRDefault="00E72F86" w:rsidP="002F19D3">
      <w:r>
        <w:separator/>
      </w:r>
    </w:p>
  </w:footnote>
  <w:footnote w:type="continuationSeparator" w:id="0">
    <w:p w:rsidR="00E72F86" w:rsidRDefault="00E72F86" w:rsidP="002F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A2" w:rsidRDefault="001E2EB7" w:rsidP="00224A58">
    <w:pPr>
      <w:pStyle w:val="Koptekst"/>
      <w:rPr>
        <w:rFonts w:ascii="Verdana" w:hAnsi="Verdana"/>
        <w:b/>
        <w:color w:val="808080"/>
      </w:rPr>
    </w:pPr>
    <w:r>
      <w:rPr>
        <w:rFonts w:ascii="Verdana" w:hAnsi="Verdana"/>
        <w:b/>
        <w:color w:val="808080"/>
      </w:rPr>
      <w:t>Aanmeldformulier</w:t>
    </w:r>
    <w:r w:rsidR="007A0D5C">
      <w:rPr>
        <w:noProof/>
        <w:color w:val="1F497D"/>
      </w:rPr>
      <w:t xml:space="preserve">                                                                                 </w:t>
    </w:r>
    <w:r w:rsidR="007A0D5C">
      <w:rPr>
        <w:noProof/>
        <w:color w:val="1F497D"/>
      </w:rPr>
      <w:drawing>
        <wp:inline distT="0" distB="0" distL="0" distR="0" wp14:anchorId="32D07988" wp14:editId="02D32430">
          <wp:extent cx="1562100" cy="781050"/>
          <wp:effectExtent l="0" t="0" r="0" b="0"/>
          <wp:docPr id="2" name="Afbeelding 2" descr="Logo Mozaïk 2015 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Mozaïk 2015 groo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0A2" w:rsidRDefault="00E650A2" w:rsidP="00224A58">
    <w:pPr>
      <w:pStyle w:val="Koptekst"/>
      <w:rPr>
        <w:rFonts w:ascii="Verdana" w:hAnsi="Verdana"/>
        <w:b/>
        <w:color w:val="808080"/>
      </w:rPr>
    </w:pPr>
  </w:p>
  <w:p w:rsidR="00E650A2" w:rsidRPr="00CB0379" w:rsidRDefault="00E650A2" w:rsidP="00E650A2">
    <w:pPr>
      <w:pStyle w:val="Koptekst"/>
      <w:rPr>
        <w:rFonts w:ascii="Verdana" w:hAnsi="Verdana"/>
        <w:b/>
        <w:color w:val="808080"/>
        <w:sz w:val="20"/>
        <w:szCs w:val="20"/>
      </w:rPr>
    </w:pPr>
    <w:r w:rsidRPr="00CB0379">
      <w:rPr>
        <w:rFonts w:ascii="Verdana" w:hAnsi="Verdana"/>
        <w:b/>
        <w:color w:val="808080"/>
        <w:sz w:val="20"/>
        <w:szCs w:val="20"/>
      </w:rPr>
      <w:t>Ook voor ons is een geldige verwijsbrief van</w:t>
    </w:r>
  </w:p>
  <w:p w:rsidR="001E2EB7" w:rsidRPr="00526B56" w:rsidRDefault="00E650A2" w:rsidP="00E650A2">
    <w:pPr>
      <w:pStyle w:val="Koptekst"/>
      <w:rPr>
        <w:rFonts w:ascii="Verdana" w:hAnsi="Verdana"/>
        <w:b/>
        <w:color w:val="808080"/>
      </w:rPr>
    </w:pPr>
    <w:r>
      <w:rPr>
        <w:rFonts w:ascii="Verdana" w:hAnsi="Verdana"/>
        <w:b/>
        <w:color w:val="808080"/>
        <w:sz w:val="20"/>
        <w:szCs w:val="20"/>
      </w:rPr>
      <w:t>b</w:t>
    </w:r>
    <w:r w:rsidRPr="00CB0379">
      <w:rPr>
        <w:rFonts w:ascii="Verdana" w:hAnsi="Verdana"/>
        <w:b/>
        <w:color w:val="808080"/>
        <w:sz w:val="20"/>
        <w:szCs w:val="20"/>
      </w:rPr>
      <w:t>elang! (forensische verwijzing/huisarts)</w:t>
    </w:r>
    <w:r w:rsidR="001E2EB7" w:rsidRPr="00231879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69B1"/>
    <w:multiLevelType w:val="hybridMultilevel"/>
    <w:tmpl w:val="C810C0B4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8433">
      <o:colormru v:ext="edit" colors="#ec00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F3"/>
    <w:rsid w:val="00047C7D"/>
    <w:rsid w:val="00065348"/>
    <w:rsid w:val="00071E44"/>
    <w:rsid w:val="000C2DCC"/>
    <w:rsid w:val="000E2789"/>
    <w:rsid w:val="000F4748"/>
    <w:rsid w:val="00107ED3"/>
    <w:rsid w:val="00123083"/>
    <w:rsid w:val="001526E5"/>
    <w:rsid w:val="00175A1F"/>
    <w:rsid w:val="0017610C"/>
    <w:rsid w:val="00183071"/>
    <w:rsid w:val="00186348"/>
    <w:rsid w:val="00197A44"/>
    <w:rsid w:val="001A4515"/>
    <w:rsid w:val="001D53F3"/>
    <w:rsid w:val="001E2EB7"/>
    <w:rsid w:val="00224A58"/>
    <w:rsid w:val="00231879"/>
    <w:rsid w:val="002409CE"/>
    <w:rsid w:val="00261AA8"/>
    <w:rsid w:val="00282595"/>
    <w:rsid w:val="002C01AE"/>
    <w:rsid w:val="002E5200"/>
    <w:rsid w:val="002E6677"/>
    <w:rsid w:val="002F1696"/>
    <w:rsid w:val="002F19D3"/>
    <w:rsid w:val="00315F8D"/>
    <w:rsid w:val="00324547"/>
    <w:rsid w:val="003A4C12"/>
    <w:rsid w:val="003E38FC"/>
    <w:rsid w:val="003F41A4"/>
    <w:rsid w:val="004059F3"/>
    <w:rsid w:val="00410437"/>
    <w:rsid w:val="004215B2"/>
    <w:rsid w:val="004808A5"/>
    <w:rsid w:val="00493207"/>
    <w:rsid w:val="004A5B90"/>
    <w:rsid w:val="004C7EE2"/>
    <w:rsid w:val="004F3A76"/>
    <w:rsid w:val="00502F27"/>
    <w:rsid w:val="005047BF"/>
    <w:rsid w:val="005243AB"/>
    <w:rsid w:val="00526B56"/>
    <w:rsid w:val="00560956"/>
    <w:rsid w:val="00591D6B"/>
    <w:rsid w:val="005A3526"/>
    <w:rsid w:val="005C0409"/>
    <w:rsid w:val="005E1A77"/>
    <w:rsid w:val="005F6D6A"/>
    <w:rsid w:val="00611506"/>
    <w:rsid w:val="00630932"/>
    <w:rsid w:val="00642FF2"/>
    <w:rsid w:val="0069277D"/>
    <w:rsid w:val="006A7035"/>
    <w:rsid w:val="006D1D95"/>
    <w:rsid w:val="006E7EC6"/>
    <w:rsid w:val="00731AAF"/>
    <w:rsid w:val="007513DE"/>
    <w:rsid w:val="00753ED1"/>
    <w:rsid w:val="00766125"/>
    <w:rsid w:val="007748BB"/>
    <w:rsid w:val="007A0D5C"/>
    <w:rsid w:val="007A7B02"/>
    <w:rsid w:val="007D3AAE"/>
    <w:rsid w:val="00844880"/>
    <w:rsid w:val="00895FE6"/>
    <w:rsid w:val="008A3BBC"/>
    <w:rsid w:val="008A5634"/>
    <w:rsid w:val="008A613E"/>
    <w:rsid w:val="008B774E"/>
    <w:rsid w:val="008E4A9C"/>
    <w:rsid w:val="008E5CCD"/>
    <w:rsid w:val="0094296A"/>
    <w:rsid w:val="0094642D"/>
    <w:rsid w:val="009857AF"/>
    <w:rsid w:val="009875A5"/>
    <w:rsid w:val="00987E5F"/>
    <w:rsid w:val="009C4018"/>
    <w:rsid w:val="009D0F0A"/>
    <w:rsid w:val="009D6E3D"/>
    <w:rsid w:val="009D7146"/>
    <w:rsid w:val="009E289E"/>
    <w:rsid w:val="009E54FA"/>
    <w:rsid w:val="00A13465"/>
    <w:rsid w:val="00A31A90"/>
    <w:rsid w:val="00A31D91"/>
    <w:rsid w:val="00A50D9D"/>
    <w:rsid w:val="00A5632E"/>
    <w:rsid w:val="00A70742"/>
    <w:rsid w:val="00A71FB0"/>
    <w:rsid w:val="00A7623A"/>
    <w:rsid w:val="00A76E76"/>
    <w:rsid w:val="00B33FC7"/>
    <w:rsid w:val="00B3401C"/>
    <w:rsid w:val="00B513C3"/>
    <w:rsid w:val="00B55861"/>
    <w:rsid w:val="00BB33D3"/>
    <w:rsid w:val="00BD0328"/>
    <w:rsid w:val="00BD169C"/>
    <w:rsid w:val="00C276A5"/>
    <w:rsid w:val="00C61E39"/>
    <w:rsid w:val="00C6211C"/>
    <w:rsid w:val="00C76306"/>
    <w:rsid w:val="00C85E76"/>
    <w:rsid w:val="00C914F3"/>
    <w:rsid w:val="00CC3112"/>
    <w:rsid w:val="00CC5D0A"/>
    <w:rsid w:val="00CD054F"/>
    <w:rsid w:val="00CE1245"/>
    <w:rsid w:val="00CF5573"/>
    <w:rsid w:val="00D0056B"/>
    <w:rsid w:val="00D273D3"/>
    <w:rsid w:val="00D27B39"/>
    <w:rsid w:val="00D35F77"/>
    <w:rsid w:val="00D5099A"/>
    <w:rsid w:val="00D902BD"/>
    <w:rsid w:val="00DF1261"/>
    <w:rsid w:val="00DF5AC0"/>
    <w:rsid w:val="00E200CC"/>
    <w:rsid w:val="00E2111B"/>
    <w:rsid w:val="00E217C7"/>
    <w:rsid w:val="00E54341"/>
    <w:rsid w:val="00E650A2"/>
    <w:rsid w:val="00E72F86"/>
    <w:rsid w:val="00EE5EF1"/>
    <w:rsid w:val="00F30A84"/>
    <w:rsid w:val="00F41788"/>
    <w:rsid w:val="00F42452"/>
    <w:rsid w:val="00F46B92"/>
    <w:rsid w:val="00F820BA"/>
    <w:rsid w:val="00F83CC8"/>
    <w:rsid w:val="00F8757F"/>
    <w:rsid w:val="00F90753"/>
    <w:rsid w:val="00FD6ADA"/>
    <w:rsid w:val="00FF0E2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c008c"/>
    </o:shapedefaults>
    <o:shapelayout v:ext="edit">
      <o:idmap v:ext="edit" data="1"/>
    </o:shapelayout>
  </w:shapeDefaults>
  <w:decimalSymbol w:val=","/>
  <w:listSeparator w:val=";"/>
  <w14:docId w14:val="199CB08C"/>
  <w15:docId w15:val="{915722A6-2788-49F8-997D-93761AF5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A58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24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24A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D53F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D53F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60956"/>
  </w:style>
  <w:style w:type="character" w:customStyle="1" w:styleId="Kop1Char">
    <w:name w:val="Kop 1 Char"/>
    <w:link w:val="Kop1"/>
    <w:rsid w:val="00224A58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Inhopg3">
    <w:name w:val="toc 3"/>
    <w:basedOn w:val="Standaard"/>
    <w:next w:val="Standaard"/>
    <w:autoRedefine/>
    <w:semiHidden/>
    <w:rsid w:val="00C914F3"/>
    <w:pPr>
      <w:framePr w:hSpace="180" w:wrap="around" w:vAnchor="page" w:hAnchor="margin" w:y="1978"/>
      <w:tabs>
        <w:tab w:val="left" w:pos="0"/>
        <w:tab w:val="left" w:pos="324"/>
        <w:tab w:val="left" w:pos="633"/>
        <w:tab w:val="left" w:pos="864"/>
        <w:tab w:val="left" w:pos="2097"/>
        <w:tab w:val="left" w:pos="2808"/>
        <w:tab w:val="left" w:pos="3726"/>
        <w:tab w:val="left" w:pos="3996"/>
        <w:tab w:val="left" w:pos="6508"/>
      </w:tabs>
      <w:suppressAutoHyphens/>
    </w:pPr>
    <w:rPr>
      <w:rFonts w:ascii="Verdana" w:hAnsi="Verdana"/>
      <w:sz w:val="20"/>
      <w:szCs w:val="20"/>
      <w:lang w:val="x-none"/>
    </w:rPr>
  </w:style>
  <w:style w:type="character" w:styleId="Hyperlink">
    <w:name w:val="Hyperlink"/>
    <w:rsid w:val="004808A5"/>
    <w:rPr>
      <w:color w:val="0000FF"/>
      <w:u w:val="single"/>
    </w:rPr>
  </w:style>
  <w:style w:type="table" w:styleId="Tabelraster">
    <w:name w:val="Table Grid"/>
    <w:basedOn w:val="Standaardtabel"/>
    <w:rsid w:val="0089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E650A2"/>
    <w:rPr>
      <w:sz w:val="24"/>
      <w:szCs w:val="24"/>
    </w:rPr>
  </w:style>
  <w:style w:type="paragraph" w:styleId="Ballontekst">
    <w:name w:val="Balloon Text"/>
    <w:basedOn w:val="Standaard"/>
    <w:link w:val="BallontekstChar"/>
    <w:rsid w:val="007A0D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vonne.de.wit@pameij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8D6C.78EBAD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7AFE6F4D.dotm</Template>
  <TotalTime>2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</vt:lpstr>
    </vt:vector>
  </TitlesOfParts>
  <Company>Mozaik</Company>
  <LinksUpToDate>false</LinksUpToDate>
  <CharactersWithSpaces>2382</CharactersWithSpaces>
  <SharedDoc>false</SharedDoc>
  <HLinks>
    <vt:vector size="6" baseType="variant">
      <vt:variant>
        <vt:i4>6815744</vt:i4>
      </vt:variant>
      <vt:variant>
        <vt:i4>61</vt:i4>
      </vt:variant>
      <vt:variant>
        <vt:i4>0</vt:i4>
      </vt:variant>
      <vt:variant>
        <vt:i4>5</vt:i4>
      </vt:variant>
      <vt:variant>
        <vt:lpwstr>mailto:annette.kooman@stichtingmozaik.nl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subject/>
  <dc:creator>Ingrid;Annette Kooman</dc:creator>
  <cp:keywords/>
  <cp:lastModifiedBy>Yvonne de Wit</cp:lastModifiedBy>
  <cp:revision>11</cp:revision>
  <cp:lastPrinted>2011-09-28T06:30:00Z</cp:lastPrinted>
  <dcterms:created xsi:type="dcterms:W3CDTF">2014-08-07T09:41:00Z</dcterms:created>
  <dcterms:modified xsi:type="dcterms:W3CDTF">2019-09-19T13:04:00Z</dcterms:modified>
</cp:coreProperties>
</file>